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3A" w:rsidRPr="00156C4A" w:rsidRDefault="001B6FB8" w:rsidP="00933C3A">
      <w:pPr>
        <w:widowControl/>
        <w:pBdr>
          <w:top w:val="single" w:sz="4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  </w:t>
      </w:r>
      <w:r w:rsidR="00933C3A" w:rsidRPr="00156C4A">
        <w:rPr>
          <w:rFonts w:ascii="Garamond" w:hAnsi="Garamond"/>
          <w:b/>
          <w:bCs/>
          <w:sz w:val="23"/>
          <w:szCs w:val="23"/>
        </w:rPr>
        <w:t>MILLER OUTDOOR THEATRE FUNDING APPLICATION FORM</w:t>
      </w:r>
    </w:p>
    <w:p w:rsidR="00933C3A" w:rsidRPr="00A773A4" w:rsidRDefault="00762F7A" w:rsidP="00933C3A">
      <w:pPr>
        <w:widowControl/>
        <w:jc w:val="center"/>
        <w:outlineLvl w:val="0"/>
        <w:rPr>
          <w:rFonts w:ascii="Garamond" w:hAnsi="Garamond"/>
          <w:b/>
          <w:i/>
          <w:iCs/>
          <w:sz w:val="23"/>
          <w:szCs w:val="23"/>
        </w:rPr>
      </w:pPr>
      <w:r w:rsidRPr="00BB3D3A">
        <w:rPr>
          <w:rFonts w:ascii="Garamond" w:hAnsi="Garamond"/>
          <w:b/>
          <w:i/>
          <w:iCs/>
          <w:sz w:val="23"/>
          <w:szCs w:val="23"/>
        </w:rPr>
        <w:t>20</w:t>
      </w:r>
      <w:r w:rsidR="00EF7F78">
        <w:rPr>
          <w:rFonts w:ascii="Garamond" w:hAnsi="Garamond"/>
          <w:b/>
          <w:i/>
          <w:iCs/>
          <w:sz w:val="23"/>
          <w:szCs w:val="23"/>
        </w:rPr>
        <w:t xml:space="preserve">20 </w:t>
      </w:r>
      <w:r w:rsidR="00933C3A" w:rsidRPr="00BB3D3A">
        <w:rPr>
          <w:rFonts w:ascii="Garamond" w:hAnsi="Garamond"/>
          <w:b/>
          <w:i/>
          <w:iCs/>
          <w:sz w:val="23"/>
          <w:szCs w:val="23"/>
        </w:rPr>
        <w:t xml:space="preserve">Season Applications are due </w:t>
      </w:r>
      <w:r w:rsidR="00B71CB4" w:rsidRPr="00BB3D3A">
        <w:rPr>
          <w:rFonts w:ascii="Garamond" w:hAnsi="Garamond"/>
          <w:b/>
          <w:i/>
          <w:iCs/>
          <w:sz w:val="23"/>
          <w:szCs w:val="23"/>
        </w:rPr>
        <w:t xml:space="preserve">July </w:t>
      </w:r>
      <w:r w:rsidR="00BC5587" w:rsidRPr="00BB3D3A">
        <w:rPr>
          <w:rFonts w:ascii="Garamond" w:hAnsi="Garamond"/>
          <w:b/>
          <w:i/>
          <w:iCs/>
          <w:sz w:val="23"/>
          <w:szCs w:val="23"/>
        </w:rPr>
        <w:t>2</w:t>
      </w:r>
      <w:r w:rsidR="00EF7F78">
        <w:rPr>
          <w:rFonts w:ascii="Garamond" w:hAnsi="Garamond"/>
          <w:b/>
          <w:i/>
          <w:iCs/>
          <w:sz w:val="23"/>
          <w:szCs w:val="23"/>
        </w:rPr>
        <w:t>6</w:t>
      </w:r>
      <w:r w:rsidR="00B71CB4" w:rsidRPr="00BB3D3A">
        <w:rPr>
          <w:rFonts w:ascii="Garamond" w:hAnsi="Garamond"/>
          <w:b/>
          <w:i/>
          <w:iCs/>
          <w:sz w:val="23"/>
          <w:szCs w:val="23"/>
        </w:rPr>
        <w:t xml:space="preserve"> 201</w:t>
      </w:r>
      <w:r w:rsidR="00EF7F78">
        <w:rPr>
          <w:rFonts w:ascii="Garamond" w:hAnsi="Garamond"/>
          <w:b/>
          <w:i/>
          <w:iCs/>
          <w:sz w:val="23"/>
          <w:szCs w:val="23"/>
        </w:rPr>
        <w:t>9</w:t>
      </w:r>
    </w:p>
    <w:p w:rsidR="001D4F8C" w:rsidRPr="00156C4A" w:rsidRDefault="00933C3A" w:rsidP="008E39F4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i/>
          <w:iCs/>
          <w:sz w:val="23"/>
          <w:szCs w:val="23"/>
        </w:rPr>
      </w:pPr>
      <w:r w:rsidRPr="00156C4A">
        <w:rPr>
          <w:rFonts w:ascii="Garamond" w:hAnsi="Garamond"/>
          <w:b/>
          <w:bCs/>
          <w:i/>
          <w:iCs/>
          <w:sz w:val="23"/>
          <w:szCs w:val="23"/>
        </w:rPr>
        <w:t>Please print all forms on 8 ½” X 11" paper. Do not change page formats to exceed six pages, total.</w:t>
      </w:r>
    </w:p>
    <w:p w:rsidR="00933C3A" w:rsidRPr="00156C4A" w:rsidRDefault="00933C3A" w:rsidP="00933C3A">
      <w:pPr>
        <w:widowControl/>
        <w:jc w:val="center"/>
        <w:outlineLvl w:val="0"/>
        <w:rPr>
          <w:rFonts w:ascii="Garamond" w:hAnsi="Garamond"/>
          <w:b/>
          <w:bCs/>
          <w:i/>
          <w:iCs/>
          <w:sz w:val="23"/>
          <w:szCs w:val="23"/>
        </w:rPr>
      </w:pPr>
    </w:p>
    <w:p w:rsidR="00933C3A" w:rsidRPr="00156C4A" w:rsidRDefault="00933C3A" w:rsidP="00933C3A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Organization’s Legal Name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0"/>
      <w:r w:rsidRPr="00156C4A">
        <w:rPr>
          <w:rFonts w:ascii="Garamond" w:hAnsi="Garamond"/>
          <w:sz w:val="23"/>
          <w:szCs w:val="23"/>
        </w:rPr>
        <w:tab/>
        <w:t xml:space="preserve">                                            </w:t>
      </w:r>
      <w:r w:rsidRPr="00156C4A">
        <w:rPr>
          <w:rFonts w:ascii="Garamond" w:hAnsi="Garamond"/>
          <w:sz w:val="23"/>
          <w:szCs w:val="23"/>
        </w:rPr>
        <w:tab/>
        <w:t xml:space="preserve">Phone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1"/>
    </w:p>
    <w:p w:rsidR="00933C3A" w:rsidRPr="00156C4A" w:rsidRDefault="00933C3A" w:rsidP="00933C3A">
      <w:pPr>
        <w:widowControl/>
        <w:rPr>
          <w:rFonts w:ascii="Garamond" w:hAnsi="Garamond"/>
          <w:sz w:val="23"/>
          <w:szCs w:val="23"/>
        </w:rPr>
      </w:pPr>
    </w:p>
    <w:p w:rsidR="00933C3A" w:rsidRPr="00156C4A" w:rsidRDefault="00933C3A" w:rsidP="00933C3A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Contact/Producer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"/>
      <w:r w:rsidRPr="00156C4A">
        <w:rPr>
          <w:rFonts w:ascii="Garamond" w:hAnsi="Garamond"/>
          <w:sz w:val="23"/>
          <w:szCs w:val="23"/>
        </w:rPr>
        <w:t xml:space="preserve">                           </w:t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  <w:t xml:space="preserve">                         Fax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"/>
    </w:p>
    <w:p w:rsidR="00933C3A" w:rsidRPr="00156C4A" w:rsidRDefault="00933C3A" w:rsidP="00933C3A">
      <w:pPr>
        <w:widowControl/>
        <w:rPr>
          <w:rFonts w:ascii="Garamond" w:hAnsi="Garamond"/>
          <w:sz w:val="23"/>
          <w:szCs w:val="23"/>
        </w:rPr>
      </w:pPr>
    </w:p>
    <w:p w:rsidR="00933C3A" w:rsidRPr="00156C4A" w:rsidRDefault="00933C3A" w:rsidP="00933C3A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Address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4"/>
      <w:r w:rsidRPr="00156C4A">
        <w:rPr>
          <w:rFonts w:ascii="Garamond" w:hAnsi="Garamond"/>
          <w:sz w:val="23"/>
          <w:szCs w:val="23"/>
        </w:rPr>
        <w:t xml:space="preserve">                                                                 </w:t>
      </w:r>
      <w:r w:rsidR="00D753B4">
        <w:rPr>
          <w:rFonts w:ascii="Garamond" w:hAnsi="Garamond"/>
          <w:sz w:val="23"/>
          <w:szCs w:val="23"/>
        </w:rPr>
        <w:tab/>
      </w:r>
      <w:r w:rsidR="00D753B4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 xml:space="preserve">City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5"/>
      <w:r w:rsidRPr="00156C4A">
        <w:rPr>
          <w:rFonts w:ascii="Garamond" w:hAnsi="Garamond"/>
          <w:sz w:val="23"/>
          <w:szCs w:val="23"/>
        </w:rPr>
        <w:t xml:space="preserve">     </w:t>
      </w:r>
      <w:r w:rsidR="00D753B4">
        <w:rPr>
          <w:rFonts w:ascii="Garamond" w:hAnsi="Garamond"/>
          <w:sz w:val="23"/>
          <w:szCs w:val="23"/>
        </w:rPr>
        <w:t xml:space="preserve">             </w:t>
      </w:r>
      <w:r w:rsidRPr="00156C4A">
        <w:rPr>
          <w:rFonts w:ascii="Garamond" w:hAnsi="Garamond"/>
          <w:sz w:val="23"/>
          <w:szCs w:val="23"/>
        </w:rPr>
        <w:t xml:space="preserve">State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6"/>
      <w:r w:rsidRPr="00156C4A">
        <w:rPr>
          <w:rFonts w:ascii="Garamond" w:hAnsi="Garamond"/>
          <w:sz w:val="23"/>
          <w:szCs w:val="23"/>
        </w:rPr>
        <w:t xml:space="preserve"> Zip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7"/>
    </w:p>
    <w:p w:rsidR="00933C3A" w:rsidRPr="00156C4A" w:rsidRDefault="00933C3A" w:rsidP="00933C3A">
      <w:pPr>
        <w:widowControl/>
        <w:rPr>
          <w:rFonts w:ascii="Garamond" w:hAnsi="Garamond"/>
          <w:sz w:val="23"/>
          <w:szCs w:val="23"/>
        </w:rPr>
      </w:pPr>
    </w:p>
    <w:p w:rsidR="00933C3A" w:rsidRPr="00156C4A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501 (c) (3) Charitable Organization  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8"/>
      <w:r w:rsidRPr="00156C4A">
        <w:rPr>
          <w:rFonts w:ascii="Garamond" w:hAnsi="Garamond"/>
          <w:sz w:val="23"/>
          <w:szCs w:val="23"/>
        </w:rPr>
        <w:t xml:space="preserve"> Yes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9"/>
      <w:r w:rsidRPr="00156C4A">
        <w:rPr>
          <w:rFonts w:ascii="Garamond" w:hAnsi="Garamond"/>
          <w:sz w:val="23"/>
          <w:szCs w:val="23"/>
        </w:rPr>
        <w:t xml:space="preserve"> No</w:t>
      </w:r>
      <w:r w:rsidRPr="00156C4A">
        <w:rPr>
          <w:rFonts w:ascii="Garamond" w:hAnsi="Garamond"/>
          <w:sz w:val="23"/>
          <w:szCs w:val="23"/>
        </w:rPr>
        <w:tab/>
      </w:r>
      <w:r w:rsidR="00B71CB4">
        <w:rPr>
          <w:rFonts w:ascii="Garamond" w:hAnsi="Garamond"/>
          <w:sz w:val="23"/>
          <w:szCs w:val="23"/>
        </w:rPr>
        <w:tab/>
      </w:r>
      <w:r w:rsidR="00B71CB4">
        <w:rPr>
          <w:rFonts w:ascii="Garamond" w:hAnsi="Garamond"/>
          <w:sz w:val="23"/>
          <w:szCs w:val="23"/>
        </w:rPr>
        <w:tab/>
      </w:r>
      <w:r w:rsidR="00B71CB4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 xml:space="preserve">IRS Number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10"/>
      <w:r w:rsidRPr="00156C4A">
        <w:rPr>
          <w:rFonts w:ascii="Garamond" w:hAnsi="Garamond"/>
          <w:sz w:val="23"/>
          <w:szCs w:val="23"/>
        </w:rPr>
        <w:tab/>
      </w:r>
    </w:p>
    <w:p w:rsidR="00933C3A" w:rsidRPr="00156C4A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="Garamond" w:hAnsi="Garamond"/>
          <w:sz w:val="23"/>
          <w:szCs w:val="23"/>
        </w:rPr>
      </w:pPr>
    </w:p>
    <w:p w:rsidR="00933C3A" w:rsidRPr="00156C4A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E-mail address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11"/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  <w:t xml:space="preserve">                                      </w:t>
      </w:r>
      <w:r w:rsidR="00B71CB4">
        <w:rPr>
          <w:rFonts w:ascii="Garamond" w:hAnsi="Garamond"/>
          <w:sz w:val="23"/>
          <w:szCs w:val="23"/>
        </w:rPr>
        <w:tab/>
      </w:r>
      <w:r w:rsidR="00B71CB4">
        <w:rPr>
          <w:rFonts w:ascii="Garamond" w:hAnsi="Garamond"/>
          <w:sz w:val="23"/>
          <w:szCs w:val="23"/>
        </w:rPr>
        <w:tab/>
      </w:r>
      <w:r w:rsidR="00B71CB4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 xml:space="preserve">Web site address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12"/>
    </w:p>
    <w:p w:rsidR="00933C3A" w:rsidRPr="00156C4A" w:rsidRDefault="00933C3A" w:rsidP="00933C3A">
      <w:pPr>
        <w:widowControl/>
        <w:jc w:val="center"/>
        <w:outlineLvl w:val="0"/>
        <w:rPr>
          <w:rFonts w:ascii="Garamond" w:hAnsi="Garamond"/>
          <w:sz w:val="23"/>
          <w:szCs w:val="23"/>
        </w:rPr>
      </w:pPr>
    </w:p>
    <w:p w:rsidR="002A5C91" w:rsidRPr="00156C4A" w:rsidRDefault="002A5C91" w:rsidP="002A5C9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/>
          <w:bCs/>
          <w:sz w:val="23"/>
          <w:szCs w:val="23"/>
        </w:rPr>
        <w:t>ATTACHMENTS AND SIGNATURES</w:t>
      </w:r>
    </w:p>
    <w:p w:rsidR="002A5C91" w:rsidRPr="009C4A18" w:rsidRDefault="002A5C91" w:rsidP="00F26F16">
      <w:pPr>
        <w:widowControl/>
        <w:spacing w:after="6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/>
          <w:bCs/>
          <w:sz w:val="23"/>
          <w:szCs w:val="23"/>
        </w:rPr>
        <w:t>REQUIRED ATTACHMENTS</w:t>
      </w:r>
      <w:r w:rsidR="00EA667A">
        <w:rPr>
          <w:rFonts w:ascii="Garamond" w:hAnsi="Garamond"/>
          <w:sz w:val="23"/>
          <w:szCs w:val="23"/>
        </w:rPr>
        <w:t xml:space="preserve"> </w:t>
      </w:r>
      <w:r w:rsidR="009C4A18">
        <w:rPr>
          <w:rFonts w:ascii="Garamond" w:hAnsi="Garamond"/>
          <w:sz w:val="23"/>
          <w:szCs w:val="23"/>
        </w:rPr>
        <w:t>–</w:t>
      </w:r>
      <w:r w:rsidRPr="00156C4A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color w:val="FF0000"/>
          <w:sz w:val="23"/>
          <w:szCs w:val="23"/>
        </w:rPr>
        <w:t>The application is not complete without the following attachments and may not be funded:</w:t>
      </w:r>
    </w:p>
    <w:p w:rsidR="002A5C91" w:rsidRPr="00156C4A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Federal tax exemption letter</w:t>
      </w:r>
    </w:p>
    <w:p w:rsidR="002A5C91" w:rsidRPr="00156C4A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Current Board of Directors, names and addresses and ethnicities--current year</w:t>
      </w:r>
    </w:p>
    <w:p w:rsidR="002A5C91" w:rsidRPr="00156C4A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Financial statements showing activity for one year--most recent year available</w:t>
      </w:r>
    </w:p>
    <w:p w:rsidR="002A5C91" w:rsidRPr="00156C4A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Latest Form 990 which has been filed with the IRS</w:t>
      </w:r>
    </w:p>
    <w:p w:rsidR="002A5C91" w:rsidRPr="00156C4A" w:rsidRDefault="002A5C91" w:rsidP="00F26F16">
      <w:pPr>
        <w:pStyle w:val="a"/>
        <w:widowControl/>
        <w:numPr>
          <w:ilvl w:val="0"/>
          <w:numId w:val="2"/>
        </w:numPr>
        <w:spacing w:after="120"/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Proof of Insurance</w:t>
      </w:r>
    </w:p>
    <w:p w:rsidR="002A5C91" w:rsidRPr="00156C4A" w:rsidRDefault="002A5C91" w:rsidP="00F26F16">
      <w:pPr>
        <w:widowControl/>
        <w:spacing w:after="60"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/>
          <w:bCs/>
          <w:sz w:val="23"/>
          <w:szCs w:val="23"/>
        </w:rPr>
        <w:t>OPTIONAL ATTACHMENTS</w:t>
      </w:r>
    </w:p>
    <w:p w:rsidR="002A5C91" w:rsidRPr="00156C4A" w:rsidRDefault="002A5C91" w:rsidP="00F26F16">
      <w:pPr>
        <w:pStyle w:val="a"/>
        <w:widowControl/>
        <w:numPr>
          <w:ilvl w:val="0"/>
          <w:numId w:val="1"/>
        </w:numPr>
        <w:spacing w:after="60"/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Video, photos of </w:t>
      </w:r>
      <w:r w:rsidR="002A6BFD">
        <w:rPr>
          <w:rFonts w:ascii="Garamond" w:hAnsi="Garamond"/>
          <w:sz w:val="23"/>
          <w:szCs w:val="23"/>
        </w:rPr>
        <w:t xml:space="preserve">prior </w:t>
      </w:r>
      <w:r w:rsidRPr="00156C4A">
        <w:rPr>
          <w:rFonts w:ascii="Garamond" w:hAnsi="Garamond"/>
          <w:sz w:val="23"/>
          <w:szCs w:val="23"/>
        </w:rPr>
        <w:t>performance</w:t>
      </w:r>
      <w:r w:rsidR="002A6BFD">
        <w:rPr>
          <w:rFonts w:ascii="Garamond" w:hAnsi="Garamond"/>
          <w:sz w:val="23"/>
          <w:szCs w:val="23"/>
        </w:rPr>
        <w:t>s</w:t>
      </w:r>
    </w:p>
    <w:p w:rsidR="002A5C91" w:rsidRPr="00156C4A" w:rsidRDefault="002A5C91" w:rsidP="00F26F16">
      <w:pPr>
        <w:pStyle w:val="a"/>
        <w:widowControl/>
        <w:numPr>
          <w:ilvl w:val="0"/>
          <w:numId w:val="1"/>
        </w:numPr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Samples of press releases, programs, or other printed material related to </w:t>
      </w:r>
      <w:r w:rsidR="002A6BFD">
        <w:rPr>
          <w:rFonts w:ascii="Garamond" w:hAnsi="Garamond"/>
          <w:sz w:val="23"/>
          <w:szCs w:val="23"/>
        </w:rPr>
        <w:t xml:space="preserve">prior </w:t>
      </w:r>
      <w:r w:rsidRPr="00156C4A">
        <w:rPr>
          <w:rFonts w:ascii="Garamond" w:hAnsi="Garamond"/>
          <w:sz w:val="23"/>
          <w:szCs w:val="23"/>
        </w:rPr>
        <w:t>performances</w:t>
      </w:r>
    </w:p>
    <w:p w:rsidR="002A5C91" w:rsidRPr="00156C4A" w:rsidRDefault="002A5C91" w:rsidP="002A5C91">
      <w:pPr>
        <w:widowControl/>
        <w:rPr>
          <w:rFonts w:ascii="Garamond" w:hAnsi="Garamond"/>
          <w:sz w:val="23"/>
          <w:szCs w:val="23"/>
        </w:rPr>
      </w:pPr>
    </w:p>
    <w:p w:rsidR="002A5C91" w:rsidRPr="00156C4A" w:rsidRDefault="002A5C91" w:rsidP="002A5C91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CERTIFICATION BY AUTHORIZING OFFICIALS: By signing this application, we certify that the information contained in this application, including all attachments and financial statements, is true and corre</w:t>
      </w:r>
      <w:r w:rsidR="004840CF">
        <w:rPr>
          <w:rFonts w:ascii="Garamond" w:hAnsi="Garamond"/>
          <w:sz w:val="23"/>
          <w:szCs w:val="23"/>
        </w:rPr>
        <w:t xml:space="preserve">ct to the best of our knowledge and that we </w:t>
      </w:r>
      <w:r w:rsidR="004840CF" w:rsidRPr="00156C4A">
        <w:rPr>
          <w:rFonts w:ascii="Garamond" w:hAnsi="Garamond"/>
          <w:sz w:val="23"/>
          <w:szCs w:val="23"/>
        </w:rPr>
        <w:t>have read and understand the INSURANCE REQUIREMENTS and will comply with these requirements if funding is received.</w:t>
      </w:r>
    </w:p>
    <w:p w:rsidR="002A5C91" w:rsidRPr="00156C4A" w:rsidRDefault="002A5C91" w:rsidP="002A5C91">
      <w:pPr>
        <w:widowControl/>
        <w:rPr>
          <w:rFonts w:ascii="Garamond" w:hAnsi="Garamond"/>
          <w:sz w:val="23"/>
          <w:szCs w:val="23"/>
        </w:rPr>
      </w:pPr>
    </w:p>
    <w:p w:rsidR="002A5C91" w:rsidRPr="00156C4A" w:rsidRDefault="002A5C91" w:rsidP="002A5C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President or Chair</w:t>
      </w:r>
      <w:r w:rsidR="00461D82">
        <w:rPr>
          <w:rFonts w:ascii="Garamond" w:hAnsi="Garamond"/>
          <w:sz w:val="23"/>
          <w:szCs w:val="23"/>
        </w:rPr>
        <w:t xml:space="preserve">person of the Board    </w:t>
      </w:r>
      <w:r w:rsidRPr="00156C4A">
        <w:rPr>
          <w:rFonts w:ascii="Garamond" w:hAnsi="Garamond"/>
          <w:sz w:val="23"/>
          <w:szCs w:val="23"/>
        </w:rPr>
        <w:t>Signature_______________________</w:t>
      </w:r>
      <w:r w:rsidR="00461D82">
        <w:rPr>
          <w:rFonts w:ascii="Garamond" w:hAnsi="Garamond"/>
          <w:sz w:val="23"/>
          <w:szCs w:val="23"/>
        </w:rPr>
        <w:t>___</w:t>
      </w:r>
      <w:r w:rsidRPr="00156C4A">
        <w:rPr>
          <w:rFonts w:ascii="Garamond" w:hAnsi="Garamond"/>
          <w:sz w:val="23"/>
          <w:szCs w:val="23"/>
        </w:rPr>
        <w:tab/>
        <w:t>Date signed_____________</w:t>
      </w:r>
    </w:p>
    <w:p w:rsidR="002A5C91" w:rsidRPr="00156C4A" w:rsidRDefault="002A5C91" w:rsidP="002A5C91">
      <w:pPr>
        <w:widowControl/>
        <w:rPr>
          <w:rFonts w:ascii="Garamond" w:hAnsi="Garamond"/>
          <w:sz w:val="23"/>
          <w:szCs w:val="23"/>
        </w:rPr>
      </w:pPr>
    </w:p>
    <w:p w:rsidR="002A5C91" w:rsidRPr="00156C4A" w:rsidRDefault="002A5C91" w:rsidP="002A5C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Dire</w:t>
      </w:r>
      <w:r w:rsidR="00461D82">
        <w:rPr>
          <w:rFonts w:ascii="Garamond" w:hAnsi="Garamond"/>
          <w:sz w:val="23"/>
          <w:szCs w:val="23"/>
        </w:rPr>
        <w:t>ctor</w:t>
      </w:r>
      <w:r w:rsidR="00FE3720">
        <w:rPr>
          <w:rFonts w:ascii="Garamond" w:hAnsi="Garamond"/>
          <w:sz w:val="23"/>
          <w:szCs w:val="23"/>
        </w:rPr>
        <w:t xml:space="preserve"> of Producing Organization</w:t>
      </w:r>
      <w:r w:rsidR="00FE3720">
        <w:rPr>
          <w:rFonts w:ascii="Garamond" w:hAnsi="Garamond"/>
          <w:sz w:val="23"/>
          <w:szCs w:val="23"/>
        </w:rPr>
        <w:tab/>
        <w:t xml:space="preserve"> </w:t>
      </w:r>
      <w:r w:rsidRPr="00156C4A">
        <w:rPr>
          <w:rFonts w:ascii="Garamond" w:hAnsi="Garamond"/>
          <w:sz w:val="23"/>
          <w:szCs w:val="23"/>
        </w:rPr>
        <w:t>Signature_______________________</w:t>
      </w:r>
      <w:r w:rsidR="00461D82">
        <w:rPr>
          <w:rFonts w:ascii="Garamond" w:hAnsi="Garamond"/>
          <w:sz w:val="23"/>
          <w:szCs w:val="23"/>
        </w:rPr>
        <w:t>___</w:t>
      </w:r>
      <w:r w:rsidRPr="00156C4A">
        <w:rPr>
          <w:rFonts w:ascii="Garamond" w:hAnsi="Garamond"/>
          <w:sz w:val="23"/>
          <w:szCs w:val="23"/>
        </w:rPr>
        <w:tab/>
        <w:t>Date signed_____________</w:t>
      </w:r>
    </w:p>
    <w:p w:rsidR="00014297" w:rsidRDefault="00014297" w:rsidP="002A5C91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6D30EC" w:rsidRPr="00156C4A" w:rsidRDefault="006D30EC" w:rsidP="002A5C91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2A5C91" w:rsidRPr="00156C4A" w:rsidRDefault="002A5C91" w:rsidP="002A5C9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/>
          <w:bCs/>
          <w:sz w:val="23"/>
          <w:szCs w:val="23"/>
        </w:rPr>
        <w:t>PROGRAM INFORMATION</w:t>
      </w: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MTAB Grant Request $</w:t>
      </w:r>
      <w:r w:rsidR="004C5A5B" w:rsidRPr="00014297">
        <w:rPr>
          <w:rFonts w:ascii="Garamond" w:hAnsi="Garamond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="004C5A5B" w:rsidRPr="00014297">
        <w:rPr>
          <w:rFonts w:ascii="Garamond" w:hAnsi="Garamond"/>
          <w:sz w:val="23"/>
          <w:szCs w:val="23"/>
        </w:rPr>
      </w:r>
      <w:r w:rsidR="004C5A5B"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="004C5A5B" w:rsidRPr="00014297">
        <w:rPr>
          <w:rFonts w:ascii="Garamond" w:hAnsi="Garamond"/>
          <w:sz w:val="23"/>
          <w:szCs w:val="23"/>
        </w:rPr>
        <w:fldChar w:fldCharType="end"/>
      </w:r>
      <w:bookmarkEnd w:id="13"/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="00AB23B1">
        <w:rPr>
          <w:rFonts w:ascii="Garamond" w:hAnsi="Garamond"/>
          <w:sz w:val="23"/>
          <w:szCs w:val="23"/>
        </w:rPr>
        <w:tab/>
      </w:r>
      <w:r w:rsidR="00637154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 xml:space="preserve">Type of Program </w:t>
      </w:r>
      <w:r w:rsidR="004C5A5B" w:rsidRPr="00014297">
        <w:rPr>
          <w:rFonts w:ascii="Garamond" w:hAnsi="Garamond"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="004C5A5B" w:rsidRPr="00014297">
        <w:rPr>
          <w:rFonts w:ascii="Garamond" w:hAnsi="Garamond"/>
          <w:sz w:val="23"/>
          <w:szCs w:val="23"/>
        </w:rPr>
      </w:r>
      <w:r w:rsidR="004C5A5B"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="004C5A5B" w:rsidRPr="00014297">
        <w:rPr>
          <w:rFonts w:ascii="Garamond" w:hAnsi="Garamond"/>
          <w:sz w:val="23"/>
          <w:szCs w:val="23"/>
        </w:rPr>
        <w:fldChar w:fldCharType="end"/>
      </w:r>
      <w:bookmarkEnd w:id="14"/>
    </w:p>
    <w:p w:rsidR="00637154" w:rsidRPr="006D30EC" w:rsidRDefault="00AB23B1" w:rsidP="009F02F5">
      <w:pPr>
        <w:widowControl/>
        <w:rPr>
          <w:rFonts w:ascii="Garamond" w:hAnsi="Garamond"/>
          <w:i/>
        </w:rPr>
      </w:pP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 w:rsidR="00637154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i/>
        </w:rPr>
        <w:t>(Drama, Dance</w:t>
      </w:r>
      <w:r w:rsidR="0016167D">
        <w:rPr>
          <w:rFonts w:ascii="Garamond" w:hAnsi="Garamond"/>
          <w:i/>
        </w:rPr>
        <w:t>,</w:t>
      </w:r>
      <w:r>
        <w:rPr>
          <w:rFonts w:ascii="Garamond" w:hAnsi="Garamond"/>
          <w:i/>
        </w:rPr>
        <w:t xml:space="preserve"> Music, Variety..</w:t>
      </w:r>
      <w:r w:rsidRPr="00AB23B1">
        <w:rPr>
          <w:rFonts w:ascii="Garamond" w:hAnsi="Garamond"/>
          <w:i/>
        </w:rPr>
        <w:t>.)</w:t>
      </w:r>
    </w:p>
    <w:p w:rsidR="009347FB" w:rsidRPr="00156C4A" w:rsidRDefault="009347FB" w:rsidP="009347FB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Proposed Program Title: </w:t>
      </w:r>
      <w:r w:rsidRPr="00014297">
        <w:rPr>
          <w:rFonts w:ascii="Garamond" w:hAnsi="Garamond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Pr="00014297">
        <w:rPr>
          <w:rFonts w:ascii="Garamond" w:hAnsi="Garamond"/>
          <w:sz w:val="23"/>
          <w:szCs w:val="23"/>
        </w:rPr>
      </w:r>
      <w:r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rFonts w:ascii="Garamond" w:hAnsi="Garamond"/>
          <w:sz w:val="23"/>
          <w:szCs w:val="23"/>
        </w:rPr>
        <w:fldChar w:fldCharType="end"/>
      </w:r>
      <w:bookmarkEnd w:id="15"/>
    </w:p>
    <w:p w:rsidR="009347FB" w:rsidRDefault="009347FB" w:rsidP="009347FB">
      <w:pPr>
        <w:widowControl/>
        <w:outlineLvl w:val="0"/>
        <w:rPr>
          <w:rFonts w:ascii="Garamond" w:hAnsi="Garamond"/>
          <w:sz w:val="23"/>
          <w:szCs w:val="23"/>
        </w:rPr>
      </w:pPr>
    </w:p>
    <w:p w:rsidR="009347FB" w:rsidRPr="00156C4A" w:rsidRDefault="009347FB" w:rsidP="009347FB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Proposed Program Dates: </w:t>
      </w:r>
      <w:r w:rsidRPr="00014297">
        <w:rPr>
          <w:rFonts w:ascii="Garamond" w:hAnsi="Garamond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Pr="00014297">
        <w:rPr>
          <w:rFonts w:ascii="Garamond" w:hAnsi="Garamond"/>
          <w:sz w:val="23"/>
          <w:szCs w:val="23"/>
        </w:rPr>
      </w:r>
      <w:r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rFonts w:ascii="Garamond" w:hAnsi="Garamond"/>
          <w:sz w:val="23"/>
          <w:szCs w:val="23"/>
        </w:rPr>
        <w:fldChar w:fldCharType="end"/>
      </w:r>
      <w:bookmarkEnd w:id="16"/>
    </w:p>
    <w:p w:rsidR="009347FB" w:rsidRDefault="009347FB" w:rsidP="009F02F5">
      <w:pPr>
        <w:widowControl/>
        <w:rPr>
          <w:rFonts w:ascii="Garamond" w:hAnsi="Garamond"/>
          <w:sz w:val="23"/>
          <w:szCs w:val="23"/>
        </w:rPr>
      </w:pPr>
    </w:p>
    <w:p w:rsidR="009347FB" w:rsidRPr="00156C4A" w:rsidRDefault="009347FB" w:rsidP="009347FB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Proposed Move-In Date: </w:t>
      </w:r>
      <w:r w:rsidRPr="00014297">
        <w:rPr>
          <w:rFonts w:ascii="Garamond" w:hAnsi="Garamond"/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Pr="00014297">
        <w:rPr>
          <w:rFonts w:ascii="Garamond" w:hAnsi="Garamond"/>
          <w:sz w:val="23"/>
          <w:szCs w:val="23"/>
        </w:rPr>
      </w:r>
      <w:r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rFonts w:ascii="Garamond" w:hAnsi="Garamond"/>
          <w:sz w:val="23"/>
          <w:szCs w:val="23"/>
        </w:rPr>
        <w:fldChar w:fldCharType="end"/>
      </w:r>
      <w:bookmarkEnd w:id="17"/>
      <w:r w:rsidRPr="00156C4A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tab/>
        <w:t xml:space="preserve">Proposed Move-Out Date: </w:t>
      </w:r>
      <w:r w:rsidRPr="00014297">
        <w:rPr>
          <w:rFonts w:ascii="Garamond" w:hAnsi="Garamond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Pr="00014297">
        <w:rPr>
          <w:rFonts w:ascii="Garamond" w:hAnsi="Garamond"/>
          <w:sz w:val="23"/>
          <w:szCs w:val="23"/>
        </w:rPr>
      </w:r>
      <w:r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rFonts w:ascii="Garamond" w:hAnsi="Garamond"/>
          <w:sz w:val="23"/>
          <w:szCs w:val="23"/>
        </w:rPr>
        <w:fldChar w:fldCharType="end"/>
      </w:r>
      <w:bookmarkEnd w:id="18"/>
    </w:p>
    <w:p w:rsidR="006D30EC" w:rsidRDefault="006D30EC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Check one </w:t>
      </w:r>
      <w:r w:rsidRPr="00156C4A">
        <w:rPr>
          <w:rFonts w:ascii="Garamond" w:hAnsi="Garamond"/>
          <w:sz w:val="23"/>
          <w:szCs w:val="23"/>
        </w:rPr>
        <w:tab/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19"/>
      <w:r w:rsidRPr="00156C4A">
        <w:rPr>
          <w:rFonts w:ascii="Garamond" w:hAnsi="Garamond"/>
          <w:sz w:val="23"/>
          <w:szCs w:val="23"/>
        </w:rPr>
        <w:t xml:space="preserve"> General Season </w:t>
      </w:r>
      <w:r w:rsidRPr="00156C4A">
        <w:rPr>
          <w:rFonts w:ascii="Garamond" w:hAnsi="Garamond"/>
          <w:sz w:val="23"/>
          <w:szCs w:val="23"/>
        </w:rPr>
        <w:tab/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0"/>
      <w:r w:rsidRPr="00156C4A">
        <w:rPr>
          <w:rFonts w:ascii="Garamond" w:hAnsi="Garamond"/>
          <w:sz w:val="23"/>
          <w:szCs w:val="23"/>
        </w:rPr>
        <w:t xml:space="preserve"> Children’s Season</w:t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  <w:t xml:space="preserve">    </w:t>
      </w:r>
    </w:p>
    <w:p w:rsidR="006266CF" w:rsidRDefault="006266CF" w:rsidP="006D30EC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6D30EC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If applying for the Children’s Season, when are you available to perform?  Check all that apply.</w:t>
      </w:r>
    </w:p>
    <w:p w:rsidR="009F02F5" w:rsidRPr="00156C4A" w:rsidRDefault="009F02F5" w:rsidP="009F02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lastRenderedPageBreak/>
        <w:tab/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1"/>
      <w:r w:rsidRPr="00156C4A">
        <w:rPr>
          <w:rFonts w:ascii="Garamond" w:hAnsi="Garamond"/>
          <w:sz w:val="23"/>
          <w:szCs w:val="23"/>
        </w:rPr>
        <w:t xml:space="preserve"> School weekdays </w:t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2"/>
      <w:r w:rsidRPr="00156C4A">
        <w:rPr>
          <w:rFonts w:ascii="Garamond" w:hAnsi="Garamond"/>
          <w:sz w:val="23"/>
          <w:szCs w:val="23"/>
        </w:rPr>
        <w:t xml:space="preserve"> Summer weekdays  </w:t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3"/>
      <w:r w:rsidRPr="00156C4A">
        <w:rPr>
          <w:rFonts w:ascii="Garamond" w:hAnsi="Garamond"/>
          <w:sz w:val="23"/>
          <w:szCs w:val="23"/>
        </w:rPr>
        <w:t xml:space="preserve"> Saturdays</w:t>
      </w:r>
    </w:p>
    <w:p w:rsidR="009F02F5" w:rsidRPr="00156C4A" w:rsidRDefault="009F02F5" w:rsidP="009F02F5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Number of In-House Rehearsals Requested (please specify preferred dates &amp; times) </w:t>
      </w:r>
      <w:r w:rsidR="004C5A5B" w:rsidRPr="00014297">
        <w:rPr>
          <w:rFonts w:ascii="Garamond" w:hAnsi="Garamond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="004C5A5B" w:rsidRPr="00014297">
        <w:rPr>
          <w:rFonts w:ascii="Garamond" w:hAnsi="Garamond"/>
          <w:sz w:val="23"/>
          <w:szCs w:val="23"/>
        </w:rPr>
      </w:r>
      <w:r w:rsidR="004C5A5B"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="004C5A5B" w:rsidRPr="00014297">
        <w:rPr>
          <w:rFonts w:ascii="Garamond" w:hAnsi="Garamond"/>
          <w:sz w:val="23"/>
          <w:szCs w:val="23"/>
        </w:rPr>
        <w:fldChar w:fldCharType="end"/>
      </w:r>
      <w:bookmarkEnd w:id="24"/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Number of Performance Days </w:t>
      </w:r>
      <w:r w:rsidR="004C5A5B" w:rsidRPr="00014297">
        <w:rPr>
          <w:rFonts w:ascii="Garamond" w:hAnsi="Garamond"/>
          <w:sz w:val="23"/>
          <w:szCs w:val="2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="004C5A5B" w:rsidRPr="00014297">
        <w:rPr>
          <w:rFonts w:ascii="Garamond" w:hAnsi="Garamond"/>
          <w:sz w:val="23"/>
          <w:szCs w:val="23"/>
        </w:rPr>
      </w:r>
      <w:r w:rsidR="004C5A5B"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="004C5A5B" w:rsidRPr="00014297">
        <w:rPr>
          <w:rFonts w:ascii="Garamond" w:hAnsi="Garamond"/>
          <w:sz w:val="23"/>
          <w:szCs w:val="23"/>
        </w:rPr>
        <w:fldChar w:fldCharType="end"/>
      </w:r>
      <w:bookmarkEnd w:id="25"/>
      <w:r w:rsidRPr="00014297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  <w:t xml:space="preserve">Curtain Time Each Day </w:t>
      </w:r>
      <w:r w:rsidR="004C5A5B" w:rsidRPr="00014297">
        <w:rPr>
          <w:rFonts w:ascii="Garamond" w:hAnsi="Garamond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="004C5A5B" w:rsidRPr="00014297">
        <w:rPr>
          <w:rFonts w:ascii="Garamond" w:hAnsi="Garamond"/>
          <w:sz w:val="23"/>
          <w:szCs w:val="23"/>
        </w:rPr>
      </w:r>
      <w:r w:rsidR="004C5A5B"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="004C5A5B" w:rsidRPr="00014297">
        <w:rPr>
          <w:rFonts w:ascii="Garamond" w:hAnsi="Garamond"/>
          <w:sz w:val="23"/>
          <w:szCs w:val="23"/>
        </w:rPr>
        <w:fldChar w:fldCharType="end"/>
      </w:r>
      <w:bookmarkEnd w:id="26"/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Default="009F02F5" w:rsidP="009F02F5">
      <w:pPr>
        <w:widowControl/>
        <w:outlineLvl w:val="0"/>
        <w:rPr>
          <w:rFonts w:ascii="Garamond" w:hAnsi="Garamond"/>
          <w:sz w:val="23"/>
          <w:szCs w:val="23"/>
          <w:u w:val="single"/>
        </w:rPr>
      </w:pPr>
      <w:r w:rsidRPr="00156C4A">
        <w:rPr>
          <w:rFonts w:ascii="Garamond" w:hAnsi="Garamond"/>
          <w:sz w:val="23"/>
          <w:szCs w:val="23"/>
        </w:rPr>
        <w:t xml:space="preserve">What alternative dates would be acceptable?  </w:t>
      </w:r>
      <w:r w:rsidR="004C5A5B" w:rsidRPr="00014297">
        <w:rPr>
          <w:rFonts w:ascii="Garamond" w:hAnsi="Garamond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="004C5A5B" w:rsidRPr="00014297">
        <w:rPr>
          <w:rFonts w:ascii="Garamond" w:hAnsi="Garamond"/>
          <w:sz w:val="23"/>
          <w:szCs w:val="23"/>
        </w:rPr>
      </w:r>
      <w:r w:rsidR="004C5A5B"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="004C5A5B" w:rsidRPr="00014297">
        <w:rPr>
          <w:rFonts w:ascii="Garamond" w:hAnsi="Garamond"/>
          <w:sz w:val="23"/>
          <w:szCs w:val="23"/>
        </w:rPr>
        <w:fldChar w:fldCharType="end"/>
      </w:r>
      <w:bookmarkEnd w:id="27"/>
    </w:p>
    <w:p w:rsidR="008153B2" w:rsidRPr="00156C4A" w:rsidRDefault="008153B2" w:rsidP="009F02F5">
      <w:pPr>
        <w:widowControl/>
        <w:outlineLvl w:val="0"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/>
          <w:bCs/>
          <w:sz w:val="23"/>
          <w:szCs w:val="23"/>
        </w:rPr>
        <w:t>PRODUCTION INFORMATION</w:t>
      </w:r>
    </w:p>
    <w:p w:rsidR="00EA667A" w:rsidRDefault="00EA667A" w:rsidP="009F02F5">
      <w:pPr>
        <w:widowControl/>
        <w:outlineLvl w:val="0"/>
        <w:rPr>
          <w:rFonts w:ascii="Garamond" w:hAnsi="Garamond"/>
          <w:i/>
          <w:iCs/>
          <w:sz w:val="23"/>
          <w:szCs w:val="23"/>
        </w:rPr>
      </w:pPr>
    </w:p>
    <w:p w:rsidR="009F02F5" w:rsidRPr="00EA667A" w:rsidRDefault="009F02F5" w:rsidP="00EA667A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i/>
          <w:iCs/>
          <w:sz w:val="23"/>
          <w:szCs w:val="23"/>
        </w:rPr>
        <w:t>Please give as much information as you can at the time of preparing this application.</w:t>
      </w:r>
      <w:r w:rsidR="00EA667A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i/>
          <w:sz w:val="23"/>
          <w:szCs w:val="23"/>
        </w:rPr>
        <w:t xml:space="preserve">All Producers must comply with ALL City </w:t>
      </w:r>
      <w:r w:rsidR="009C7ACA">
        <w:rPr>
          <w:rFonts w:ascii="Garamond" w:hAnsi="Garamond"/>
          <w:i/>
          <w:sz w:val="23"/>
          <w:szCs w:val="23"/>
        </w:rPr>
        <w:t xml:space="preserve">of Houston </w:t>
      </w:r>
      <w:r w:rsidRPr="00156C4A">
        <w:rPr>
          <w:rFonts w:ascii="Garamond" w:hAnsi="Garamond"/>
          <w:i/>
          <w:sz w:val="23"/>
          <w:szCs w:val="23"/>
        </w:rPr>
        <w:t>and Miller Outdoor Theatre Rules and Regulations.</w:t>
      </w:r>
    </w:p>
    <w:p w:rsidR="00014297" w:rsidRDefault="00014297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Principal Technical Contact</w:t>
      </w:r>
      <w:r w:rsidR="002E4CAC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8"/>
      <w:r w:rsidR="00014297">
        <w:rPr>
          <w:rFonts w:ascii="Garamond" w:hAnsi="Garamond"/>
          <w:sz w:val="23"/>
          <w:szCs w:val="23"/>
        </w:rPr>
        <w:tab/>
      </w:r>
      <w:r w:rsidR="00014297">
        <w:rPr>
          <w:rFonts w:ascii="Garamond" w:hAnsi="Garamond"/>
          <w:sz w:val="23"/>
          <w:szCs w:val="23"/>
        </w:rPr>
        <w:tab/>
      </w:r>
      <w:r w:rsidR="00014297">
        <w:rPr>
          <w:rFonts w:ascii="Garamond" w:hAnsi="Garamond"/>
          <w:sz w:val="23"/>
          <w:szCs w:val="23"/>
        </w:rPr>
        <w:tab/>
      </w:r>
      <w:r w:rsidR="00624337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t>Phone</w:t>
      </w:r>
      <w:r w:rsidR="002E4CAC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9"/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Address</w:t>
      </w:r>
      <w:r w:rsidR="002E4CAC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0"/>
      <w:r w:rsidRPr="00156C4A">
        <w:rPr>
          <w:rFonts w:ascii="Garamond" w:hAnsi="Garamond"/>
          <w:sz w:val="23"/>
          <w:szCs w:val="23"/>
        </w:rPr>
        <w:t xml:space="preserve">                                                       </w:t>
      </w:r>
      <w:r w:rsidR="00014297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 xml:space="preserve"> City</w:t>
      </w:r>
      <w:r w:rsidR="002E4CAC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1"/>
      <w:r w:rsidR="00123367">
        <w:rPr>
          <w:rFonts w:ascii="Garamond" w:hAnsi="Garamond"/>
          <w:sz w:val="23"/>
          <w:szCs w:val="23"/>
        </w:rPr>
        <w:tab/>
      </w:r>
      <w:r w:rsidR="00123367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>State</w:t>
      </w:r>
      <w:r w:rsidR="002E4CAC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2"/>
      <w:r w:rsidRPr="00156C4A">
        <w:rPr>
          <w:rFonts w:ascii="Garamond" w:hAnsi="Garamond"/>
          <w:sz w:val="23"/>
          <w:szCs w:val="23"/>
        </w:rPr>
        <w:t xml:space="preserve">   Zip</w:t>
      </w:r>
      <w:r w:rsidR="002E4CAC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3"/>
    </w:p>
    <w:p w:rsidR="006D30EC" w:rsidRDefault="006D30EC" w:rsidP="009F02F5">
      <w:pPr>
        <w:widowControl/>
        <w:rPr>
          <w:rFonts w:ascii="Garamond" w:hAnsi="Garamond"/>
          <w:sz w:val="23"/>
          <w:szCs w:val="23"/>
        </w:rPr>
      </w:pPr>
    </w:p>
    <w:p w:rsidR="006D30EC" w:rsidRPr="00156C4A" w:rsidRDefault="006D30EC" w:rsidP="009F02F5">
      <w:pPr>
        <w:widowControl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E-mail: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Pr="00156C4A">
        <w:rPr>
          <w:rFonts w:ascii="Garamond" w:hAnsi="Garamond"/>
          <w:sz w:val="23"/>
          <w:szCs w:val="23"/>
        </w:rPr>
      </w:r>
      <w:r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                                                      </w:t>
      </w: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Default="009F02F5" w:rsidP="009F02F5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Estimated Length of Production</w:t>
      </w:r>
      <w:r w:rsidR="001029F3">
        <w:rPr>
          <w:rFonts w:ascii="Garamond" w:hAnsi="Garamond"/>
          <w:sz w:val="23"/>
          <w:szCs w:val="23"/>
        </w:rPr>
        <w:t xml:space="preserve">: 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4"/>
      <w:r w:rsidRPr="00156C4A">
        <w:rPr>
          <w:rFonts w:ascii="Garamond" w:hAnsi="Garamond"/>
          <w:sz w:val="23"/>
          <w:szCs w:val="23"/>
        </w:rPr>
        <w:t xml:space="preserve"> </w:t>
      </w:r>
      <w:r w:rsidR="001029F3">
        <w:rPr>
          <w:rFonts w:ascii="Garamond" w:hAnsi="Garamond"/>
          <w:sz w:val="23"/>
          <w:szCs w:val="23"/>
        </w:rPr>
        <w:tab/>
      </w:r>
      <w:r w:rsidR="001029F3">
        <w:rPr>
          <w:rFonts w:ascii="Garamond" w:hAnsi="Garamond"/>
          <w:sz w:val="23"/>
          <w:szCs w:val="23"/>
        </w:rPr>
        <w:tab/>
      </w:r>
      <w:r w:rsidR="0052719D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t xml:space="preserve">Number/Length of Intermissions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5"/>
    </w:p>
    <w:p w:rsidR="009F02F5" w:rsidRPr="007748EC" w:rsidRDefault="009F02F5" w:rsidP="00A660FD">
      <w:pPr>
        <w:widowControl/>
        <w:outlineLvl w:val="0"/>
        <w:rPr>
          <w:rFonts w:ascii="Garamond" w:hAnsi="Garamond"/>
        </w:rPr>
      </w:pPr>
      <w:r w:rsidRPr="007748EC">
        <w:rPr>
          <w:rFonts w:ascii="Garamond" w:hAnsi="Garamond"/>
          <w:i/>
          <w:highlight w:val="yellow"/>
        </w:rPr>
        <w:t xml:space="preserve">* </w:t>
      </w:r>
      <w:r w:rsidR="00182C5F" w:rsidRPr="007748EC">
        <w:rPr>
          <w:rFonts w:ascii="Garamond" w:hAnsi="Garamond"/>
          <w:i/>
          <w:highlight w:val="yellow"/>
        </w:rPr>
        <w:t>ALL PERFORMANCES MUST END BY 11:00 P.M</w:t>
      </w:r>
      <w:r w:rsidRPr="007748EC">
        <w:rPr>
          <w:rFonts w:ascii="Garamond" w:hAnsi="Garamond"/>
          <w:i/>
        </w:rPr>
        <w:t>.</w:t>
      </w:r>
      <w:r w:rsidR="00A660FD" w:rsidRPr="007748EC">
        <w:rPr>
          <w:rFonts w:ascii="Garamond" w:hAnsi="Garamond"/>
          <w:i/>
        </w:rPr>
        <w:t xml:space="preserve">             </w:t>
      </w:r>
      <w:r w:rsidR="00A660FD" w:rsidRPr="007748EC">
        <w:rPr>
          <w:rFonts w:ascii="Garamond" w:hAnsi="Garamond"/>
          <w:i/>
          <w:highlight w:val="yellow"/>
        </w:rPr>
        <w:t xml:space="preserve">*NO PERFORMANCES OR PRESENTATIONS </w:t>
      </w:r>
      <w:r w:rsidR="00683EE0" w:rsidRPr="007748EC">
        <w:rPr>
          <w:rFonts w:ascii="Garamond" w:hAnsi="Garamond"/>
          <w:i/>
          <w:highlight w:val="yellow"/>
        </w:rPr>
        <w:t>ONSTAGE</w:t>
      </w:r>
      <w:r w:rsidR="00683EE0" w:rsidRPr="007748EC">
        <w:rPr>
          <w:rFonts w:ascii="Garamond" w:hAnsi="Garamond"/>
          <w:i/>
        </w:rPr>
        <w:t xml:space="preserve"> </w:t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  <w:t xml:space="preserve">                </w:t>
      </w:r>
      <w:r w:rsidR="00A660FD" w:rsidRPr="007748EC">
        <w:rPr>
          <w:rFonts w:ascii="Garamond" w:hAnsi="Garamond"/>
          <w:i/>
          <w:highlight w:val="yellow"/>
        </w:rPr>
        <w:t>DURING INTERMISSION.</w:t>
      </w:r>
      <w:r w:rsidR="00182C5F" w:rsidRPr="007748EC">
        <w:rPr>
          <w:rFonts w:ascii="Garamond" w:hAnsi="Garamond"/>
          <w:i/>
          <w:highlight w:val="yellow"/>
        </w:rPr>
        <w:t xml:space="preserve">  INTERMISSION IS INTERMISSION.</w:t>
      </w:r>
    </w:p>
    <w:p w:rsidR="00014297" w:rsidRDefault="00014297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Estimated Number of Performers</w:t>
      </w:r>
      <w:r w:rsidR="00F70E86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 Male 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6"/>
      <w:r w:rsidRPr="00156C4A">
        <w:rPr>
          <w:rFonts w:ascii="Garamond" w:hAnsi="Garamond"/>
          <w:sz w:val="23"/>
          <w:szCs w:val="23"/>
        </w:rPr>
        <w:t xml:space="preserve">         Female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7"/>
      <w:r w:rsidRPr="00156C4A">
        <w:rPr>
          <w:rFonts w:ascii="Garamond" w:hAnsi="Garamond"/>
          <w:sz w:val="23"/>
          <w:szCs w:val="23"/>
        </w:rPr>
        <w:t xml:space="preserve">       Children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8"/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F70E86" w:rsidRDefault="009F02F5" w:rsidP="009F02F5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Music-Live/Music-Taped</w:t>
      </w:r>
      <w:r w:rsidR="003625FE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9"/>
      <w:r w:rsidRPr="00156C4A">
        <w:rPr>
          <w:rFonts w:ascii="Garamond" w:hAnsi="Garamond"/>
          <w:sz w:val="23"/>
          <w:szCs w:val="23"/>
        </w:rPr>
        <w:t xml:space="preserve">  </w:t>
      </w:r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  <w:t>Number</w:t>
      </w:r>
      <w:r w:rsidR="006D30EC" w:rsidRPr="00156C4A">
        <w:rPr>
          <w:rFonts w:ascii="Garamond" w:hAnsi="Garamond"/>
          <w:sz w:val="23"/>
          <w:szCs w:val="23"/>
        </w:rPr>
        <w:t xml:space="preserve"> of Musicians</w:t>
      </w:r>
      <w:r w:rsidR="006D30EC">
        <w:rPr>
          <w:rFonts w:ascii="Garamond" w:hAnsi="Garamond"/>
          <w:sz w:val="23"/>
          <w:szCs w:val="23"/>
        </w:rPr>
        <w:t>:</w:t>
      </w:r>
      <w:r w:rsidR="006D30EC" w:rsidRPr="00156C4A">
        <w:rPr>
          <w:rFonts w:ascii="Garamond" w:hAnsi="Garamond"/>
          <w:sz w:val="23"/>
          <w:szCs w:val="23"/>
        </w:rPr>
        <w:t xml:space="preserve">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6D30EC" w:rsidRPr="00156C4A">
        <w:rPr>
          <w:rFonts w:ascii="Garamond" w:hAnsi="Garamond"/>
          <w:sz w:val="23"/>
          <w:szCs w:val="23"/>
        </w:rPr>
        <w:instrText xml:space="preserve"> FORMTEXT </w:instrText>
      </w:r>
      <w:r w:rsidR="006D30EC" w:rsidRPr="00156C4A">
        <w:rPr>
          <w:rFonts w:ascii="Garamond" w:hAnsi="Garamond"/>
          <w:sz w:val="23"/>
          <w:szCs w:val="23"/>
        </w:rPr>
      </w:r>
      <w:r w:rsidR="006D30EC" w:rsidRPr="00156C4A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rFonts w:ascii="Garamond" w:hAnsi="Garamond"/>
          <w:sz w:val="23"/>
          <w:szCs w:val="23"/>
        </w:rPr>
        <w:fldChar w:fldCharType="end"/>
      </w:r>
      <w:bookmarkEnd w:id="40"/>
      <w:r w:rsidR="006D30EC" w:rsidRPr="00156C4A">
        <w:rPr>
          <w:rFonts w:ascii="Garamond" w:hAnsi="Garamond"/>
          <w:sz w:val="23"/>
          <w:szCs w:val="23"/>
        </w:rPr>
        <w:t xml:space="preserve"> </w:t>
      </w:r>
      <w:r w:rsidR="006D30EC">
        <w:rPr>
          <w:rFonts w:ascii="Garamond" w:hAnsi="Garamond"/>
          <w:sz w:val="23"/>
          <w:szCs w:val="23"/>
        </w:rPr>
        <w:tab/>
      </w:r>
    </w:p>
    <w:p w:rsidR="00F70E86" w:rsidRDefault="00F70E86" w:rsidP="009F02F5">
      <w:pPr>
        <w:widowControl/>
        <w:outlineLvl w:val="0"/>
        <w:rPr>
          <w:rFonts w:ascii="Garamond" w:hAnsi="Garamond"/>
          <w:sz w:val="23"/>
          <w:szCs w:val="23"/>
        </w:rPr>
      </w:pPr>
    </w:p>
    <w:p w:rsidR="009F02F5" w:rsidRPr="00156C4A" w:rsidRDefault="00A64410" w:rsidP="009F02F5">
      <w:pPr>
        <w:widowControl/>
        <w:outlineLvl w:val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Musicians </w:t>
      </w:r>
      <w:r w:rsidR="009F02F5" w:rsidRPr="00156C4A">
        <w:rPr>
          <w:rFonts w:ascii="Garamond" w:hAnsi="Garamond"/>
          <w:sz w:val="23"/>
          <w:szCs w:val="23"/>
        </w:rPr>
        <w:t>On Stage/In Pit</w:t>
      </w:r>
      <w:r w:rsidR="003625FE">
        <w:rPr>
          <w:rFonts w:ascii="Garamond" w:hAnsi="Garamond"/>
          <w:sz w:val="23"/>
          <w:szCs w:val="23"/>
        </w:rPr>
        <w:t>:</w:t>
      </w:r>
      <w:r w:rsidR="009F02F5"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="009F02F5"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="009F02F5" w:rsidRPr="00156C4A">
        <w:rPr>
          <w:noProof/>
          <w:sz w:val="23"/>
          <w:szCs w:val="23"/>
        </w:rPr>
        <w:t> </w:t>
      </w:r>
      <w:r w:rsidR="009F02F5" w:rsidRPr="00156C4A">
        <w:rPr>
          <w:noProof/>
          <w:sz w:val="23"/>
          <w:szCs w:val="23"/>
        </w:rPr>
        <w:t> </w:t>
      </w:r>
      <w:r w:rsidR="009F02F5" w:rsidRPr="00156C4A">
        <w:rPr>
          <w:noProof/>
          <w:sz w:val="23"/>
          <w:szCs w:val="23"/>
        </w:rPr>
        <w:t> </w:t>
      </w:r>
      <w:r w:rsidR="009F02F5" w:rsidRPr="00156C4A">
        <w:rPr>
          <w:noProof/>
          <w:sz w:val="23"/>
          <w:szCs w:val="23"/>
        </w:rPr>
        <w:t> </w:t>
      </w:r>
      <w:r w:rsidR="009F02F5"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41"/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 w:rsidRPr="00156C4A">
        <w:rPr>
          <w:rFonts w:ascii="Garamond" w:hAnsi="Garamond"/>
          <w:sz w:val="23"/>
          <w:szCs w:val="23"/>
        </w:rPr>
        <w:t xml:space="preserve">Broadcast/Recording Plans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 w:rsidR="006D30EC"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rFonts w:ascii="Garamond" w:hAnsi="Garamond"/>
          <w:sz w:val="23"/>
          <w:szCs w:val="23"/>
        </w:rPr>
        <w:fldChar w:fldCharType="end"/>
      </w:r>
      <w:bookmarkEnd w:id="42"/>
      <w:r w:rsidR="006D30EC" w:rsidRPr="00156C4A">
        <w:rPr>
          <w:rFonts w:ascii="Garamond" w:hAnsi="Garamond"/>
          <w:sz w:val="23"/>
          <w:szCs w:val="23"/>
        </w:rPr>
        <w:t xml:space="preserve"> Yes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"/>
      <w:r w:rsidR="006D30EC"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rFonts w:ascii="Garamond" w:hAnsi="Garamond"/>
          <w:sz w:val="23"/>
          <w:szCs w:val="23"/>
        </w:rPr>
        <w:fldChar w:fldCharType="end"/>
      </w:r>
      <w:bookmarkEnd w:id="43"/>
      <w:r w:rsidR="006D30EC" w:rsidRPr="00156C4A">
        <w:rPr>
          <w:rFonts w:ascii="Garamond" w:hAnsi="Garamond"/>
          <w:sz w:val="23"/>
          <w:szCs w:val="23"/>
        </w:rPr>
        <w:t xml:space="preserve"> No</w:t>
      </w: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29158F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Television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44"/>
      <w:r w:rsidRPr="00156C4A">
        <w:rPr>
          <w:rFonts w:ascii="Garamond" w:hAnsi="Garamond"/>
          <w:sz w:val="23"/>
          <w:szCs w:val="23"/>
        </w:rPr>
        <w:t xml:space="preserve"> Yes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45"/>
      <w:r w:rsidRPr="00156C4A">
        <w:rPr>
          <w:rFonts w:ascii="Garamond" w:hAnsi="Garamond"/>
          <w:sz w:val="23"/>
          <w:szCs w:val="23"/>
        </w:rPr>
        <w:t xml:space="preserve"> No     </w:t>
      </w:r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 w:rsidRPr="00156C4A">
        <w:rPr>
          <w:rFonts w:ascii="Garamond" w:hAnsi="Garamond"/>
          <w:sz w:val="23"/>
          <w:szCs w:val="23"/>
        </w:rPr>
        <w:t xml:space="preserve">Radio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="006D30EC"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rFonts w:ascii="Garamond" w:hAnsi="Garamond"/>
          <w:sz w:val="23"/>
          <w:szCs w:val="23"/>
        </w:rPr>
        <w:fldChar w:fldCharType="end"/>
      </w:r>
      <w:bookmarkEnd w:id="46"/>
      <w:r w:rsidR="006D30EC" w:rsidRPr="00156C4A">
        <w:rPr>
          <w:rFonts w:ascii="Garamond" w:hAnsi="Garamond"/>
          <w:sz w:val="23"/>
          <w:szCs w:val="23"/>
        </w:rPr>
        <w:t xml:space="preserve"> Yes  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="006D30EC"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rFonts w:ascii="Garamond" w:hAnsi="Garamond"/>
          <w:sz w:val="23"/>
          <w:szCs w:val="23"/>
        </w:rPr>
        <w:fldChar w:fldCharType="end"/>
      </w:r>
      <w:bookmarkEnd w:id="47"/>
      <w:r w:rsidR="006D30EC" w:rsidRPr="00156C4A">
        <w:rPr>
          <w:rFonts w:ascii="Garamond" w:hAnsi="Garamond"/>
          <w:sz w:val="23"/>
          <w:szCs w:val="23"/>
        </w:rPr>
        <w:t xml:space="preserve"> No</w:t>
      </w:r>
      <w:r w:rsidR="006D30EC">
        <w:rPr>
          <w:rFonts w:ascii="Garamond" w:hAnsi="Garamond"/>
          <w:sz w:val="23"/>
          <w:szCs w:val="23"/>
        </w:rPr>
        <w:tab/>
      </w:r>
    </w:p>
    <w:p w:rsidR="0029158F" w:rsidRDefault="0029158F" w:rsidP="009F02F5">
      <w:pPr>
        <w:widowControl/>
        <w:rPr>
          <w:rFonts w:ascii="Garamond" w:hAnsi="Garamond"/>
          <w:sz w:val="23"/>
          <w:szCs w:val="23"/>
        </w:rPr>
      </w:pPr>
    </w:p>
    <w:p w:rsidR="006D30EC" w:rsidRPr="00156C4A" w:rsidRDefault="009F02F5" w:rsidP="006D30EC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Audio/Videotaping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48"/>
      <w:r w:rsidRPr="00156C4A">
        <w:rPr>
          <w:rFonts w:ascii="Garamond" w:hAnsi="Garamond"/>
          <w:sz w:val="23"/>
          <w:szCs w:val="23"/>
        </w:rPr>
        <w:t xml:space="preserve">Yes  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5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49"/>
      <w:r w:rsidRPr="00156C4A">
        <w:rPr>
          <w:rFonts w:ascii="Garamond" w:hAnsi="Garamond"/>
          <w:sz w:val="23"/>
          <w:szCs w:val="23"/>
        </w:rPr>
        <w:t xml:space="preserve"> No</w:t>
      </w:r>
      <w:r w:rsidRPr="00156C4A">
        <w:rPr>
          <w:rFonts w:ascii="Garamond" w:hAnsi="Garamond"/>
          <w:sz w:val="23"/>
          <w:szCs w:val="23"/>
        </w:rPr>
        <w:tab/>
        <w:t xml:space="preserve">   </w:t>
      </w:r>
      <w:r w:rsidRPr="00156C4A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 w:rsidRPr="00156C4A">
        <w:rPr>
          <w:rFonts w:ascii="Garamond" w:hAnsi="Garamond"/>
          <w:sz w:val="23"/>
          <w:szCs w:val="23"/>
        </w:rPr>
        <w:t xml:space="preserve">Expected attendance per performance: 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 w:rsidR="006D30EC" w:rsidRPr="00156C4A">
        <w:rPr>
          <w:rFonts w:ascii="Garamond" w:hAnsi="Garamond"/>
          <w:sz w:val="23"/>
          <w:szCs w:val="23"/>
        </w:rPr>
        <w:instrText xml:space="preserve"> FORMTEXT </w:instrText>
      </w:r>
      <w:r w:rsidR="006D30EC" w:rsidRPr="00156C4A">
        <w:rPr>
          <w:rFonts w:ascii="Garamond" w:hAnsi="Garamond"/>
          <w:sz w:val="23"/>
          <w:szCs w:val="23"/>
        </w:rPr>
      </w:r>
      <w:r w:rsidR="006D30EC" w:rsidRPr="00156C4A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rFonts w:ascii="Garamond" w:hAnsi="Garamond"/>
          <w:sz w:val="23"/>
          <w:szCs w:val="23"/>
        </w:rPr>
        <w:fldChar w:fldCharType="end"/>
      </w:r>
      <w:bookmarkEnd w:id="50"/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Please specify who will furnish the following services:</w:t>
      </w: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Lighting Design</w:t>
      </w:r>
      <w:r w:rsidR="003625FE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1" w:name="Text38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51"/>
      <w:r w:rsidRPr="00156C4A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  <w:t>Sound Supervisor</w:t>
      </w:r>
      <w:r w:rsidR="003625FE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2" w:name="Text39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52"/>
      <w:r w:rsidRPr="00156C4A">
        <w:rPr>
          <w:rFonts w:ascii="Garamond" w:hAnsi="Garamond"/>
          <w:sz w:val="23"/>
          <w:szCs w:val="23"/>
        </w:rPr>
        <w:t xml:space="preserve"> </w:t>
      </w:r>
    </w:p>
    <w:p w:rsidR="00F672FE" w:rsidRDefault="00F672FE" w:rsidP="009F02F5">
      <w:pPr>
        <w:widowControl/>
        <w:outlineLvl w:val="0"/>
        <w:rPr>
          <w:rFonts w:ascii="Garamond" w:hAnsi="Garamond"/>
          <w:sz w:val="23"/>
          <w:szCs w:val="23"/>
        </w:rPr>
      </w:pPr>
    </w:p>
    <w:p w:rsidR="009F02F5" w:rsidRDefault="009F02F5" w:rsidP="009F02F5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Ground Plans, Stage Plots, Sound Plots</w:t>
      </w:r>
      <w:r w:rsidR="003625FE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3" w:name="Text40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53"/>
      <w:r w:rsidR="006D30EC">
        <w:rPr>
          <w:rFonts w:ascii="Garamond" w:hAnsi="Garamond"/>
          <w:sz w:val="23"/>
          <w:szCs w:val="23"/>
        </w:rPr>
        <w:tab/>
      </w:r>
      <w:r w:rsidR="00F95BA8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>Stage Manager:</w:t>
      </w:r>
      <w:r w:rsidR="006D30EC" w:rsidRPr="00156C4A">
        <w:rPr>
          <w:rFonts w:ascii="Garamond" w:hAnsi="Garamond"/>
          <w:sz w:val="23"/>
          <w:szCs w:val="23"/>
        </w:rPr>
        <w:t xml:space="preserve">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D30EC" w:rsidRPr="00156C4A">
        <w:rPr>
          <w:rFonts w:ascii="Garamond" w:hAnsi="Garamond"/>
          <w:sz w:val="23"/>
          <w:szCs w:val="23"/>
        </w:rPr>
        <w:instrText xml:space="preserve"> FORMTEXT </w:instrText>
      </w:r>
      <w:r w:rsidR="006D30EC" w:rsidRPr="00156C4A">
        <w:rPr>
          <w:rFonts w:ascii="Garamond" w:hAnsi="Garamond"/>
          <w:sz w:val="23"/>
          <w:szCs w:val="23"/>
        </w:rPr>
      </w:r>
      <w:r w:rsidR="006D30EC" w:rsidRPr="00156C4A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rFonts w:ascii="Garamond" w:hAnsi="Garamond"/>
          <w:sz w:val="23"/>
          <w:szCs w:val="23"/>
        </w:rPr>
        <w:fldChar w:fldCharType="end"/>
      </w:r>
    </w:p>
    <w:p w:rsidR="008153B2" w:rsidRDefault="006D30EC" w:rsidP="006D30EC">
      <w:pPr>
        <w:widowControl/>
        <w:outlineLvl w:val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  <w:t>(All performances require a professional stage manager)</w:t>
      </w:r>
    </w:p>
    <w:p w:rsidR="006D30EC" w:rsidRDefault="006D30EC" w:rsidP="006D30EC">
      <w:pPr>
        <w:widowControl/>
        <w:outlineLvl w:val="0"/>
        <w:rPr>
          <w:rFonts w:ascii="Garamond" w:hAnsi="Garamond"/>
          <w:sz w:val="23"/>
          <w:szCs w:val="23"/>
        </w:rPr>
      </w:pPr>
    </w:p>
    <w:p w:rsidR="006D30EC" w:rsidRDefault="006D30EC" w:rsidP="006D30EC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Printed Programs?  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2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bookmarkEnd w:id="54"/>
      <w:r w:rsidRPr="00156C4A">
        <w:rPr>
          <w:rFonts w:ascii="Garamond" w:hAnsi="Garamond"/>
          <w:sz w:val="23"/>
          <w:szCs w:val="23"/>
        </w:rPr>
        <w:t xml:space="preserve"> Yes   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3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bookmarkEnd w:id="55"/>
      <w:r w:rsidRPr="00156C4A">
        <w:rPr>
          <w:rFonts w:ascii="Garamond" w:hAnsi="Garamond"/>
          <w:sz w:val="23"/>
          <w:szCs w:val="23"/>
        </w:rPr>
        <w:t xml:space="preserve"> No </w:t>
      </w:r>
      <w:r w:rsidRPr="00156C4A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>If yes, how many programs?</w:t>
      </w:r>
      <w:r>
        <w:rPr>
          <w:rFonts w:ascii="Garamond" w:hAnsi="Garamond"/>
          <w:sz w:val="23"/>
          <w:szCs w:val="23"/>
        </w:rPr>
        <w:t xml:space="preserve"> 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6" w:name="Text41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Pr="00156C4A">
        <w:rPr>
          <w:rFonts w:ascii="Garamond" w:hAnsi="Garamond"/>
          <w:sz w:val="23"/>
          <w:szCs w:val="23"/>
        </w:rPr>
      </w:r>
      <w:r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rFonts w:ascii="Garamond" w:hAnsi="Garamond"/>
          <w:sz w:val="23"/>
          <w:szCs w:val="23"/>
        </w:rPr>
        <w:fldChar w:fldCharType="end"/>
      </w:r>
      <w:bookmarkEnd w:id="56"/>
      <w:r w:rsidRPr="00156C4A">
        <w:rPr>
          <w:rFonts w:ascii="Garamond" w:hAnsi="Garamond"/>
          <w:sz w:val="23"/>
          <w:szCs w:val="23"/>
        </w:rPr>
        <w:t xml:space="preserve">               </w:t>
      </w:r>
    </w:p>
    <w:p w:rsidR="006D30EC" w:rsidRDefault="006D30EC" w:rsidP="006D30EC">
      <w:pPr>
        <w:widowControl/>
        <w:rPr>
          <w:rFonts w:ascii="Garamond" w:hAnsi="Garamond"/>
          <w:sz w:val="23"/>
          <w:szCs w:val="23"/>
        </w:rPr>
      </w:pPr>
    </w:p>
    <w:p w:rsidR="00E73D0C" w:rsidRPr="00156C4A" w:rsidRDefault="008153B2" w:rsidP="00920189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A</w:t>
      </w:r>
      <w:r w:rsidR="009F02F5" w:rsidRPr="00156C4A">
        <w:rPr>
          <w:rFonts w:ascii="Garamond" w:hAnsi="Garamond"/>
          <w:b/>
          <w:bCs/>
          <w:sz w:val="23"/>
          <w:szCs w:val="23"/>
        </w:rPr>
        <w:t>DMINISTRATIVE INFORMATION</w:t>
      </w:r>
    </w:p>
    <w:p w:rsidR="00C87C41" w:rsidRDefault="0080013F" w:rsidP="00C87C41">
      <w:pPr>
        <w:widowControl/>
        <w:rPr>
          <w:rFonts w:ascii="Garamond" w:hAnsi="Garamond"/>
          <w:sz w:val="23"/>
          <w:szCs w:val="23"/>
        </w:rPr>
      </w:pPr>
      <w:r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100965</wp:posOffset>
                </wp:positionV>
                <wp:extent cx="6762750" cy="958215"/>
                <wp:effectExtent l="9525" t="1333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5B" w:rsidRPr="00C87C41" w:rsidRDefault="00F37F5B" w:rsidP="00C87C41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C87C41">
                              <w:rPr>
                                <w:rFonts w:ascii="Garamond" w:hAnsi="Garamond"/>
                                <w:b/>
                              </w:rPr>
                              <w:t>ALL PERFORMANCES AT MILLER OUTDOOR THEATRE REQUIRE MOT-PRINTED ASSIGNED-SEAT TICKETS FOR ADMITTANCE TO THE COVERED SEATING AREA OF THE THEATRE.  EXCEPTIONS INCLUDE MOVIES AND DAYTIME CHILDREN’S PERFORMANCES.  TICKETS WILL BE PROVIDED BY MTAB/MOT; PRODUCERS MAY NOT PRINT THEIR OWN TICKETS.  PRODUCERS WILL BE CHARGED FOR THE ACTUA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L COST OF THE TICKET PRINTING (APPROXIMATELY</w:t>
                            </w:r>
                            <w:r w:rsidRPr="00C87C41">
                              <w:rPr>
                                <w:rFonts w:ascii="Garamond" w:hAnsi="Garamond"/>
                                <w:b/>
                              </w:rPr>
                              <w:t xml:space="preserve"> $120 PER PERFORMANCE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– DEADLINE 1/16/19</w:t>
                            </w:r>
                            <w:r w:rsidRPr="00C87C41">
                              <w:rPr>
                                <w:rFonts w:ascii="Garamond" w:hAnsi="Garamond"/>
                                <w:b/>
                              </w:rPr>
                              <w:t>).  ROPED-OFF AREAS IN THE COVERED SEATING AREA WILL NOT BE PERMITTED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15pt;margin-top:7.95pt;width:532.5pt;height:75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">
                <v:textbox style="mso-fit-shape-to-text:t">
                  <w:txbxContent>
                    <w:p w:rsidR="00F37F5B" w:rsidRPr="00C87C41" w:rsidRDefault="00F37F5B" w:rsidP="00C87C41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C87C41">
                        <w:rPr>
                          <w:rFonts w:ascii="Garamond" w:hAnsi="Garamond"/>
                          <w:b/>
                        </w:rPr>
                        <w:t>ALL PERFORMANCES AT MILLER OUTDOOR THEATRE REQUIRE MOT-PRINTED ASSIGNED-SEAT TICKETS FOR ADMITTANCE TO THE COVERED SEATING AREA OF THE THEATRE.  EXCEPTIONS INCLUDE MOVIES AND DAYTIME CHILDREN’S PERFORMANCES.  TICKETS WILL BE PROVIDED BY MTAB/MOT; PRODUCERS MAY NOT PRINT THEIR OWN TICKETS.  PRODUCERS WILL BE CHARGED FOR THE ACTUA</w:t>
                      </w:r>
                      <w:r>
                        <w:rPr>
                          <w:rFonts w:ascii="Garamond" w:hAnsi="Garamond"/>
                          <w:b/>
                        </w:rPr>
                        <w:t>L COST OF THE TICKET PRINTING (APPROXIMATELY</w:t>
                      </w:r>
                      <w:r w:rsidRPr="00C87C41">
                        <w:rPr>
                          <w:rFonts w:ascii="Garamond" w:hAnsi="Garamond"/>
                          <w:b/>
                        </w:rPr>
                        <w:t xml:space="preserve"> $120 PER PERFORMANCE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– DEADLINE 1/16/19</w:t>
                      </w:r>
                      <w:r w:rsidRPr="00C87C41">
                        <w:rPr>
                          <w:rFonts w:ascii="Garamond" w:hAnsi="Garamond"/>
                          <w:b/>
                        </w:rPr>
                        <w:t>).  ROPED-OFF AREAS IN THE COVERED SEATING AREA WILL NOT BE PERMITTED</w:t>
                      </w:r>
                      <w:r>
                        <w:rPr>
                          <w:rFonts w:ascii="Garamond" w:hAnsi="Garamond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7C41" w:rsidRPr="00156C4A" w:rsidRDefault="00C87C41" w:rsidP="00C87C41">
      <w:pPr>
        <w:widowControl/>
        <w:rPr>
          <w:rFonts w:ascii="Garamond" w:hAnsi="Garamond"/>
          <w:sz w:val="23"/>
          <w:szCs w:val="23"/>
        </w:rPr>
      </w:pPr>
    </w:p>
    <w:p w:rsidR="008153B2" w:rsidRDefault="008153B2" w:rsidP="00937C09">
      <w:pPr>
        <w:widowControl/>
        <w:spacing w:after="120"/>
        <w:rPr>
          <w:rFonts w:ascii="Garamond" w:hAnsi="Garamond"/>
          <w:sz w:val="23"/>
          <w:szCs w:val="23"/>
        </w:rPr>
      </w:pPr>
    </w:p>
    <w:p w:rsidR="008D146A" w:rsidRDefault="008D146A" w:rsidP="008D146A">
      <w:pPr>
        <w:rPr>
          <w:rFonts w:ascii="Garamond" w:hAnsi="Garamond"/>
          <w:sz w:val="23"/>
          <w:szCs w:val="23"/>
        </w:rPr>
      </w:pPr>
    </w:p>
    <w:p w:rsidR="00482969" w:rsidRDefault="00482969" w:rsidP="008153B2">
      <w:pPr>
        <w:widowControl/>
        <w:spacing w:after="120"/>
        <w:rPr>
          <w:rFonts w:ascii="Garamond" w:hAnsi="Garamond"/>
          <w:sz w:val="23"/>
          <w:szCs w:val="23"/>
        </w:rPr>
      </w:pPr>
    </w:p>
    <w:p w:rsidR="00C87C41" w:rsidRDefault="0080013F" w:rsidP="00920189">
      <w:pPr>
        <w:widowControl/>
        <w:rPr>
          <w:rFonts w:ascii="Garamond" w:hAnsi="Garamond"/>
          <w:sz w:val="23"/>
          <w:szCs w:val="23"/>
        </w:rPr>
      </w:pPr>
      <w:r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99695</wp:posOffset>
                </wp:positionV>
                <wp:extent cx="6762750" cy="1243965"/>
                <wp:effectExtent l="9525" t="13970" r="9525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5B" w:rsidRPr="006D30EC" w:rsidRDefault="00F37F5B" w:rsidP="00C87C41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D30EC">
                              <w:rPr>
                                <w:rFonts w:ascii="Garamond" w:hAnsi="Garamond"/>
                                <w:b/>
                              </w:rPr>
                              <w:t>VENDOR BOOTHS SELLING FOOD AND GENERAL MERCHANDISE ARE NOT PERFMITTED.  EXCEPTIONS TO THE POLICY INCLUDE:</w:t>
                            </w:r>
                          </w:p>
                          <w:p w:rsidR="00F37F5B" w:rsidRPr="006D30EC" w:rsidRDefault="00F37F5B" w:rsidP="00C87C4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D30EC">
                              <w:rPr>
                                <w:rFonts w:ascii="Garamond" w:hAnsi="Garamond"/>
                                <w:b/>
                              </w:rPr>
                              <w:t xml:space="preserve">PRODUCER-SECURED EVENT SPONSORS WHO ARE NOT SELLING MERCHANDISE OR FOOD BUT INSTEAD HAVE DISPLAYS TO DISTRIBUTE INFORMATION OR GIVE-AWAY ITEMS, AND </w:t>
                            </w:r>
                          </w:p>
                          <w:p w:rsidR="00F37F5B" w:rsidRPr="006D30EC" w:rsidRDefault="00F37F5B" w:rsidP="00C87C4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D30EC">
                              <w:rPr>
                                <w:rFonts w:ascii="Garamond" w:hAnsi="Garamond"/>
                                <w:b/>
                              </w:rPr>
                              <w:t xml:space="preserve">FOOD VENDORS CONTRACTED BY THE FACILITY CONCESSIONAIRE FOR A PARTICULAR PERFORMANCE.  </w:t>
                            </w:r>
                            <w:r w:rsidRPr="00E94946">
                              <w:rPr>
                                <w:rFonts w:ascii="Garamond" w:hAnsi="Garamond"/>
                                <w:b/>
                                <w:i/>
                                <w:color w:val="FF0000"/>
                                <w:u w:val="single"/>
                              </w:rPr>
                              <w:t>PRODUCERS MAY NOT CONTRACT WITH FOOD VENDORS</w:t>
                            </w:r>
                            <w:r w:rsidRPr="006B23DA"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Pr="006D30EC">
                              <w:rPr>
                                <w:rFonts w:ascii="Garamond" w:hAnsi="Garamond"/>
                                <w:b/>
                              </w:rPr>
                              <w:t>PRODUCERS MAY CONTINUE TO HAVE MERCHANDISE TABLES TO SELL I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TEMS DIRECTLY RELATED TO THEIR </w:t>
                            </w:r>
                            <w:r w:rsidRPr="006D30EC">
                              <w:rPr>
                                <w:rFonts w:ascii="Garamond" w:hAnsi="Garamond"/>
                                <w:b/>
                              </w:rPr>
                              <w:t>SPECIFIC PRODU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CTION AT MILLER OUTDOOR THEATRE OR THEIR</w:t>
                            </w:r>
                            <w:r w:rsidRPr="005B2D85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NON-PROFIT 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.7pt;margin-top:7.85pt;width:532.5pt;height:97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">
                <v:textbox style="mso-fit-shape-to-text:t">
                  <w:txbxContent>
                    <w:p w:rsidR="00F37F5B" w:rsidRPr="006D30EC" w:rsidRDefault="00F37F5B" w:rsidP="00C87C41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6D30EC">
                        <w:rPr>
                          <w:rFonts w:ascii="Garamond" w:hAnsi="Garamond"/>
                          <w:b/>
                        </w:rPr>
                        <w:t>VENDOR BOOTHS SELLING FOOD AND GENERAL MERCHANDISE ARE NOT PERFMITTED.  EXCEPTIONS TO THE POLICY INCLUDE:</w:t>
                      </w:r>
                    </w:p>
                    <w:p w:rsidR="00F37F5B" w:rsidRPr="006D30EC" w:rsidRDefault="00F37F5B" w:rsidP="00C87C41">
                      <w:pPr>
                        <w:widowControl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6D30EC">
                        <w:rPr>
                          <w:rFonts w:ascii="Garamond" w:hAnsi="Garamond"/>
                          <w:b/>
                        </w:rPr>
                        <w:t xml:space="preserve">PRODUCER-SECURED EVENT SPONSORS WHO ARE NOT SELLING MERCHANDISE OR FOOD BUT INSTEAD HAVE DISPLAYS TO DISTRIBUTE INFORMATION OR GIVE-AWAY ITEMS, AND </w:t>
                      </w:r>
                    </w:p>
                    <w:p w:rsidR="00F37F5B" w:rsidRPr="006D30EC" w:rsidRDefault="00F37F5B" w:rsidP="00C87C41">
                      <w:pPr>
                        <w:widowControl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6D30EC">
                        <w:rPr>
                          <w:rFonts w:ascii="Garamond" w:hAnsi="Garamond"/>
                          <w:b/>
                        </w:rPr>
                        <w:t xml:space="preserve">FOOD VENDORS CONTRACTED BY THE FACILITY CONCESSIONAIRE FOR A PARTICULAR PERFORMANCE.  </w:t>
                      </w:r>
                      <w:r w:rsidRPr="00E94946">
                        <w:rPr>
                          <w:rFonts w:ascii="Garamond" w:hAnsi="Garamond"/>
                          <w:b/>
                          <w:i/>
                          <w:color w:val="FF0000"/>
                          <w:u w:val="single"/>
                        </w:rPr>
                        <w:t>PRODUCERS MAY NOT CONTRACT WITH FOOD VENDORS</w:t>
                      </w:r>
                      <w:r w:rsidRPr="006B23DA">
                        <w:rPr>
                          <w:rFonts w:ascii="Garamond" w:hAnsi="Garamond"/>
                          <w:b/>
                          <w:i/>
                          <w:u w:val="single"/>
                        </w:rPr>
                        <w:t>.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Pr="006D30EC">
                        <w:rPr>
                          <w:rFonts w:ascii="Garamond" w:hAnsi="Garamond"/>
                          <w:b/>
                        </w:rPr>
                        <w:t>PRODUCERS MAY CONTINUE TO HAVE MERCHANDISE TABLES TO SELL I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TEMS DIRECTLY RELATED TO THEIR </w:t>
                      </w:r>
                      <w:r w:rsidRPr="006D30EC">
                        <w:rPr>
                          <w:rFonts w:ascii="Garamond" w:hAnsi="Garamond"/>
                          <w:b/>
                        </w:rPr>
                        <w:t>SPECIFIC PRODU</w:t>
                      </w:r>
                      <w:r>
                        <w:rPr>
                          <w:rFonts w:ascii="Garamond" w:hAnsi="Garamond"/>
                          <w:b/>
                        </w:rPr>
                        <w:t>CTION AT MILLER OUTDOOR THEATRE OR THEIR</w:t>
                      </w:r>
                      <w:r w:rsidRPr="005B2D85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>NON-PROFIT 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C87C41" w:rsidRDefault="00C87C41" w:rsidP="00920189">
      <w:pPr>
        <w:widowControl/>
        <w:rPr>
          <w:rFonts w:ascii="Garamond" w:hAnsi="Garamond"/>
          <w:sz w:val="23"/>
          <w:szCs w:val="23"/>
        </w:rPr>
      </w:pPr>
    </w:p>
    <w:p w:rsidR="00C87C41" w:rsidRDefault="00C87C41" w:rsidP="00920189">
      <w:pPr>
        <w:widowControl/>
        <w:rPr>
          <w:rFonts w:ascii="Garamond" w:hAnsi="Garamond"/>
          <w:sz w:val="23"/>
          <w:szCs w:val="23"/>
        </w:rPr>
      </w:pPr>
    </w:p>
    <w:p w:rsidR="00B67B45" w:rsidRDefault="00B67B45" w:rsidP="00920189">
      <w:pPr>
        <w:widowControl/>
        <w:rPr>
          <w:rFonts w:ascii="Garamond" w:hAnsi="Garamond"/>
          <w:sz w:val="23"/>
          <w:szCs w:val="23"/>
        </w:rPr>
      </w:pPr>
    </w:p>
    <w:p w:rsidR="00352346" w:rsidRDefault="0084487F" w:rsidP="0084487F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lastRenderedPageBreak/>
        <w:t xml:space="preserve">Do you plan to </w:t>
      </w:r>
      <w:r w:rsidR="00E94946">
        <w:rPr>
          <w:rFonts w:ascii="Garamond" w:hAnsi="Garamond"/>
          <w:sz w:val="23"/>
          <w:szCs w:val="23"/>
        </w:rPr>
        <w:t>sell</w:t>
      </w:r>
      <w:r w:rsidRPr="00156C4A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organization</w:t>
      </w:r>
      <w:r w:rsidRPr="00156C4A">
        <w:rPr>
          <w:rFonts w:ascii="Garamond" w:hAnsi="Garamond"/>
          <w:sz w:val="23"/>
          <w:szCs w:val="23"/>
        </w:rPr>
        <w:t xml:space="preserve"> or show-</w:t>
      </w:r>
      <w:r w:rsidR="00E94946">
        <w:rPr>
          <w:rFonts w:ascii="Garamond" w:hAnsi="Garamond"/>
          <w:sz w:val="23"/>
          <w:szCs w:val="23"/>
        </w:rPr>
        <w:t>specific</w:t>
      </w:r>
      <w:r w:rsidRPr="00156C4A">
        <w:rPr>
          <w:rFonts w:ascii="Garamond" w:hAnsi="Garamond"/>
          <w:sz w:val="23"/>
          <w:szCs w:val="23"/>
        </w:rPr>
        <w:t xml:space="preserve"> items</w:t>
      </w:r>
      <w:r w:rsidR="00352346">
        <w:rPr>
          <w:rFonts w:ascii="Garamond" w:hAnsi="Garamond"/>
          <w:sz w:val="23"/>
          <w:szCs w:val="23"/>
        </w:rPr>
        <w:t xml:space="preserve"> such as subscriptions, CD’s, t-shirts</w:t>
      </w:r>
      <w:r w:rsidRPr="00156C4A">
        <w:rPr>
          <w:rFonts w:ascii="Garamond" w:hAnsi="Garamond"/>
          <w:sz w:val="23"/>
          <w:szCs w:val="23"/>
        </w:rPr>
        <w:t>?</w:t>
      </w:r>
      <w:r>
        <w:rPr>
          <w:rFonts w:ascii="Garamond" w:hAnsi="Garamond"/>
          <w:sz w:val="23"/>
          <w:szCs w:val="23"/>
        </w:rPr>
        <w:t xml:space="preserve">  </w:t>
      </w:r>
    </w:p>
    <w:p w:rsidR="0084487F" w:rsidRPr="00156C4A" w:rsidRDefault="0084487F" w:rsidP="0084487F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6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bookmarkEnd w:id="57"/>
      <w:r w:rsidRPr="00156C4A">
        <w:rPr>
          <w:rFonts w:ascii="Garamond" w:hAnsi="Garamond"/>
          <w:sz w:val="23"/>
          <w:szCs w:val="23"/>
        </w:rPr>
        <w:t xml:space="preserve"> Yes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7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bookmarkEnd w:id="58"/>
      <w:r w:rsidRPr="00156C4A">
        <w:rPr>
          <w:rFonts w:ascii="Garamond" w:hAnsi="Garamond"/>
          <w:sz w:val="23"/>
          <w:szCs w:val="23"/>
        </w:rPr>
        <w:t xml:space="preserve">No </w:t>
      </w:r>
    </w:p>
    <w:p w:rsidR="0084487F" w:rsidRDefault="0084487F" w:rsidP="0084487F">
      <w:pPr>
        <w:widowControl/>
        <w:rPr>
          <w:rFonts w:ascii="Garamond" w:hAnsi="Garamond"/>
          <w:sz w:val="23"/>
          <w:szCs w:val="23"/>
        </w:rPr>
      </w:pPr>
    </w:p>
    <w:p w:rsidR="0084487F" w:rsidRPr="00156C4A" w:rsidRDefault="0084487F" w:rsidP="0084487F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If yes, what kind? </w:t>
      </w:r>
      <w:r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9" w:name="Text42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Pr="00156C4A">
        <w:rPr>
          <w:rFonts w:ascii="Garamond" w:hAnsi="Garamond"/>
          <w:sz w:val="23"/>
          <w:szCs w:val="23"/>
        </w:rPr>
      </w:r>
      <w:r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rFonts w:ascii="Garamond" w:hAnsi="Garamond"/>
          <w:sz w:val="23"/>
          <w:szCs w:val="23"/>
        </w:rPr>
        <w:fldChar w:fldCharType="end"/>
      </w:r>
      <w:bookmarkEnd w:id="59"/>
    </w:p>
    <w:p w:rsidR="0084487F" w:rsidRDefault="0084487F" w:rsidP="0084487F">
      <w:pPr>
        <w:widowControl/>
        <w:rPr>
          <w:rFonts w:ascii="Garamond" w:hAnsi="Garamond"/>
          <w:sz w:val="23"/>
          <w:szCs w:val="23"/>
        </w:rPr>
      </w:pPr>
    </w:p>
    <w:p w:rsidR="0084487F" w:rsidRDefault="00E94946" w:rsidP="0084487F">
      <w:pPr>
        <w:widowControl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Show specific sales</w:t>
      </w:r>
      <w:r w:rsidR="0084487F" w:rsidRPr="00156C4A">
        <w:rPr>
          <w:rFonts w:ascii="Garamond" w:hAnsi="Garamond"/>
          <w:sz w:val="23"/>
          <w:szCs w:val="23"/>
        </w:rPr>
        <w:t xml:space="preserve"> must be approved by MOT </w:t>
      </w:r>
      <w:r w:rsidR="00EA0A21">
        <w:rPr>
          <w:rFonts w:ascii="Garamond" w:hAnsi="Garamond"/>
          <w:sz w:val="23"/>
          <w:szCs w:val="23"/>
        </w:rPr>
        <w:t>General Manager</w:t>
      </w:r>
      <w:r w:rsidR="0084487F" w:rsidRPr="00156C4A">
        <w:rPr>
          <w:rFonts w:ascii="Garamond" w:hAnsi="Garamond"/>
          <w:sz w:val="23"/>
          <w:szCs w:val="23"/>
        </w:rPr>
        <w:t xml:space="preserve"> and Concessionaire</w:t>
      </w:r>
      <w:r>
        <w:rPr>
          <w:rFonts w:ascii="Garamond" w:hAnsi="Garamond"/>
          <w:sz w:val="23"/>
          <w:szCs w:val="23"/>
        </w:rPr>
        <w:t xml:space="preserve"> NO LATER THAN 15 DAYS PRIOR TO LOAD-IN</w:t>
      </w:r>
      <w:r w:rsidR="0084487F" w:rsidRPr="00156C4A">
        <w:rPr>
          <w:rFonts w:ascii="Garamond" w:hAnsi="Garamond"/>
          <w:sz w:val="23"/>
          <w:szCs w:val="23"/>
        </w:rPr>
        <w:t xml:space="preserve">; placement is restricted to the plaza area behind the </w:t>
      </w:r>
      <w:r w:rsidR="00E163BE">
        <w:rPr>
          <w:rFonts w:ascii="Garamond" w:hAnsi="Garamond"/>
          <w:sz w:val="23"/>
          <w:szCs w:val="23"/>
        </w:rPr>
        <w:t>T</w:t>
      </w:r>
      <w:r w:rsidR="0084487F" w:rsidRPr="00156C4A">
        <w:rPr>
          <w:rFonts w:ascii="Garamond" w:hAnsi="Garamond"/>
          <w:sz w:val="23"/>
          <w:szCs w:val="23"/>
        </w:rPr>
        <w:t>heatre.  The use of mechanical devices, inflatable devices and other amusement attractions is prohibited.</w:t>
      </w:r>
    </w:p>
    <w:p w:rsidR="00352346" w:rsidRDefault="00352346" w:rsidP="0084487F">
      <w:pPr>
        <w:widowControl/>
        <w:rPr>
          <w:rFonts w:ascii="Garamond" w:hAnsi="Garamond"/>
          <w:sz w:val="23"/>
          <w:szCs w:val="23"/>
        </w:rPr>
      </w:pPr>
    </w:p>
    <w:p w:rsidR="00352346" w:rsidRPr="00156C4A" w:rsidRDefault="00352346" w:rsidP="0084487F">
      <w:pPr>
        <w:widowControl/>
        <w:rPr>
          <w:rFonts w:ascii="Garamond" w:hAnsi="Garamond"/>
          <w:sz w:val="23"/>
          <w:szCs w:val="23"/>
        </w:rPr>
      </w:pPr>
    </w:p>
    <w:p w:rsidR="00C87C41" w:rsidRDefault="00C87C41" w:rsidP="00920189">
      <w:pPr>
        <w:widowControl/>
        <w:rPr>
          <w:rFonts w:ascii="Garamond" w:hAnsi="Garamond"/>
          <w:sz w:val="23"/>
          <w:szCs w:val="23"/>
        </w:rPr>
      </w:pPr>
    </w:p>
    <w:p w:rsidR="00780EA9" w:rsidRPr="00352346" w:rsidRDefault="00920189" w:rsidP="00920189">
      <w:pPr>
        <w:widowControl/>
        <w:rPr>
          <w:rFonts w:ascii="Garamond" w:hAnsi="Garamond"/>
          <w:b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Do you plan to have a private reception?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0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60"/>
      <w:r w:rsidRPr="00156C4A">
        <w:rPr>
          <w:rFonts w:ascii="Garamond" w:hAnsi="Garamond"/>
          <w:sz w:val="23"/>
          <w:szCs w:val="23"/>
        </w:rPr>
        <w:t xml:space="preserve"> Yes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1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61"/>
      <w:r w:rsidR="00352346">
        <w:rPr>
          <w:rFonts w:ascii="Garamond" w:hAnsi="Garamond"/>
          <w:sz w:val="23"/>
          <w:szCs w:val="23"/>
        </w:rPr>
        <w:t xml:space="preserve"> No     </w:t>
      </w:r>
      <w:r w:rsidR="00352346" w:rsidRPr="00352346">
        <w:rPr>
          <w:rFonts w:ascii="Garamond" w:hAnsi="Garamond"/>
          <w:b/>
          <w:sz w:val="23"/>
          <w:szCs w:val="23"/>
        </w:rPr>
        <w:t xml:space="preserve">IF YES, YOU MUST CONTACT </w:t>
      </w:r>
      <w:r w:rsidR="000321E3">
        <w:rPr>
          <w:rFonts w:ascii="Garamond" w:hAnsi="Garamond"/>
          <w:b/>
          <w:sz w:val="23"/>
          <w:szCs w:val="23"/>
        </w:rPr>
        <w:t xml:space="preserve">GENERAL MANAGER </w:t>
      </w:r>
      <w:r w:rsidR="00352346" w:rsidRPr="00352346">
        <w:rPr>
          <w:rFonts w:ascii="Garamond" w:hAnsi="Garamond"/>
          <w:b/>
          <w:sz w:val="23"/>
          <w:szCs w:val="23"/>
        </w:rPr>
        <w:t>SHAWN HAUPTMANN FOR SPECIFIC REQUIREMENTS AND TIMELINES.</w:t>
      </w:r>
      <w:r w:rsidRPr="00352346">
        <w:rPr>
          <w:rFonts w:ascii="Garamond" w:hAnsi="Garamond"/>
          <w:b/>
          <w:sz w:val="23"/>
          <w:szCs w:val="23"/>
        </w:rPr>
        <w:t xml:space="preserve"> </w:t>
      </w:r>
    </w:p>
    <w:p w:rsidR="00780EA9" w:rsidRDefault="00780EA9" w:rsidP="00920189">
      <w:pPr>
        <w:widowControl/>
        <w:rPr>
          <w:rFonts w:ascii="Garamond" w:hAnsi="Garamond"/>
          <w:sz w:val="23"/>
          <w:szCs w:val="23"/>
        </w:rPr>
      </w:pPr>
    </w:p>
    <w:p w:rsidR="007E4CE4" w:rsidRDefault="00920189" w:rsidP="00920189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If yes, will it be in a tent? </w:t>
      </w:r>
      <w:r w:rsidR="00780EA9">
        <w:rPr>
          <w:rFonts w:ascii="Garamond" w:hAnsi="Garamond"/>
          <w:sz w:val="23"/>
          <w:szCs w:val="23"/>
        </w:rPr>
        <w:t>(</w:t>
      </w:r>
      <w:r w:rsidR="00780EA9" w:rsidRPr="00156C4A">
        <w:rPr>
          <w:rFonts w:ascii="Garamond" w:hAnsi="Garamond"/>
          <w:sz w:val="23"/>
          <w:szCs w:val="23"/>
        </w:rPr>
        <w:t xml:space="preserve">Tent placement must be approved by MOT </w:t>
      </w:r>
      <w:r w:rsidR="00EA0A21">
        <w:rPr>
          <w:rFonts w:ascii="Garamond" w:hAnsi="Garamond"/>
          <w:sz w:val="23"/>
          <w:szCs w:val="23"/>
        </w:rPr>
        <w:t>General Manager</w:t>
      </w:r>
      <w:r w:rsidR="000321E3">
        <w:rPr>
          <w:rFonts w:ascii="Garamond" w:hAnsi="Garamond"/>
          <w:sz w:val="23"/>
          <w:szCs w:val="23"/>
        </w:rPr>
        <w:t xml:space="preserve"> NO LATER THAN 30 DAYS BEFORE LOAD-IN</w:t>
      </w:r>
      <w:r w:rsidR="00780EA9">
        <w:rPr>
          <w:rFonts w:ascii="Garamond" w:hAnsi="Garamond"/>
          <w:sz w:val="23"/>
          <w:szCs w:val="23"/>
        </w:rPr>
        <w:t xml:space="preserve">). </w:t>
      </w:r>
      <w:r w:rsidR="00E53CD1">
        <w:rPr>
          <w:rFonts w:ascii="Garamond" w:hAnsi="Garamond"/>
          <w:sz w:val="23"/>
          <w:szCs w:val="23"/>
        </w:rPr>
        <w:t xml:space="preserve"> </w:t>
      </w:r>
      <w:r w:rsidR="0010547E" w:rsidRPr="00156C4A">
        <w:rPr>
          <w:rFonts w:ascii="Garamond" w:hAnsi="Garamond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0547E"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10547E" w:rsidRPr="00156C4A">
        <w:rPr>
          <w:rFonts w:ascii="Garamond" w:hAnsi="Garamond"/>
          <w:sz w:val="23"/>
          <w:szCs w:val="23"/>
        </w:rPr>
        <w:fldChar w:fldCharType="end"/>
      </w:r>
      <w:r w:rsidR="0010547E" w:rsidRPr="00156C4A">
        <w:rPr>
          <w:rFonts w:ascii="Garamond" w:hAnsi="Garamond"/>
          <w:sz w:val="23"/>
          <w:szCs w:val="23"/>
        </w:rPr>
        <w:t xml:space="preserve"> Yes </w:t>
      </w:r>
      <w:r w:rsidR="0010547E" w:rsidRPr="00156C4A">
        <w:rPr>
          <w:rFonts w:ascii="Garamond" w:hAnsi="Garamond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0547E"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="0010547E" w:rsidRPr="00156C4A">
        <w:rPr>
          <w:rFonts w:ascii="Garamond" w:hAnsi="Garamond"/>
          <w:sz w:val="23"/>
          <w:szCs w:val="23"/>
        </w:rPr>
        <w:fldChar w:fldCharType="end"/>
      </w:r>
      <w:r w:rsidR="0010547E" w:rsidRPr="00156C4A">
        <w:rPr>
          <w:rFonts w:ascii="Garamond" w:hAnsi="Garamond"/>
          <w:sz w:val="23"/>
          <w:szCs w:val="23"/>
        </w:rPr>
        <w:t xml:space="preserve"> No        </w:t>
      </w:r>
    </w:p>
    <w:p w:rsidR="00920189" w:rsidRPr="00244005" w:rsidRDefault="007E4CE4" w:rsidP="00920189">
      <w:pPr>
        <w:widowControl/>
        <w:rPr>
          <w:rFonts w:ascii="Garamond" w:hAnsi="Garamond"/>
          <w:b/>
          <w:sz w:val="23"/>
          <w:szCs w:val="23"/>
        </w:rPr>
      </w:pPr>
      <w:r w:rsidRPr="00244005">
        <w:rPr>
          <w:rFonts w:ascii="Garamond" w:hAnsi="Garamond"/>
          <w:b/>
          <w:sz w:val="23"/>
          <w:szCs w:val="23"/>
        </w:rPr>
        <w:t>Tent provider must secure in advance the necessary permits from Houston Fire Department.</w:t>
      </w:r>
      <w:r w:rsidR="0010547E" w:rsidRPr="00244005">
        <w:rPr>
          <w:rFonts w:ascii="Garamond" w:hAnsi="Garamond"/>
          <w:b/>
          <w:sz w:val="23"/>
          <w:szCs w:val="23"/>
        </w:rPr>
        <w:t xml:space="preserve">  </w:t>
      </w:r>
    </w:p>
    <w:p w:rsidR="0010547E" w:rsidRDefault="0010547E" w:rsidP="00920189">
      <w:pPr>
        <w:widowControl/>
        <w:rPr>
          <w:rFonts w:ascii="Garamond" w:hAnsi="Garamond"/>
          <w:sz w:val="23"/>
          <w:szCs w:val="23"/>
        </w:rPr>
      </w:pPr>
    </w:p>
    <w:p w:rsidR="0010547E" w:rsidRPr="000321E3" w:rsidRDefault="0010547E" w:rsidP="0010547E">
      <w:pPr>
        <w:widowControl/>
        <w:rPr>
          <w:rFonts w:ascii="Garamond" w:hAnsi="Garamond"/>
          <w:sz w:val="23"/>
          <w:szCs w:val="23"/>
          <w:u w:val="single"/>
        </w:rPr>
      </w:pPr>
      <w:r w:rsidRPr="00156C4A">
        <w:rPr>
          <w:rFonts w:ascii="Garamond" w:hAnsi="Garamond"/>
          <w:sz w:val="23"/>
          <w:szCs w:val="23"/>
        </w:rPr>
        <w:t xml:space="preserve">Do you plan to </w:t>
      </w:r>
      <w:r>
        <w:rPr>
          <w:rFonts w:ascii="Garamond" w:hAnsi="Garamond"/>
          <w:sz w:val="23"/>
          <w:szCs w:val="23"/>
        </w:rPr>
        <w:t>serve alcohol at this reception</w:t>
      </w:r>
      <w:r w:rsidRPr="00156C4A">
        <w:rPr>
          <w:rFonts w:ascii="Garamond" w:hAnsi="Garamond"/>
          <w:sz w:val="23"/>
          <w:szCs w:val="23"/>
        </w:rPr>
        <w:t xml:space="preserve">?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Yes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="000321E3">
        <w:rPr>
          <w:rFonts w:ascii="Garamond" w:hAnsi="Garamond"/>
          <w:sz w:val="23"/>
          <w:szCs w:val="23"/>
        </w:rPr>
        <w:t xml:space="preserve"> No  </w:t>
      </w:r>
      <w:r w:rsidR="000321E3" w:rsidRPr="000321E3">
        <w:rPr>
          <w:rFonts w:ascii="Garamond" w:hAnsi="Garamond"/>
          <w:sz w:val="23"/>
          <w:szCs w:val="23"/>
          <w:u w:val="single"/>
        </w:rPr>
        <w:t>MUST HAVE GENERAL MANAGER’S APPROVAL 30 DAYS PRIOR TO LOAD-IN.</w:t>
      </w:r>
      <w:r w:rsidRPr="000321E3">
        <w:rPr>
          <w:rFonts w:ascii="Garamond" w:hAnsi="Garamond"/>
          <w:sz w:val="23"/>
          <w:szCs w:val="23"/>
          <w:u w:val="single"/>
        </w:rPr>
        <w:t xml:space="preserve">     </w:t>
      </w:r>
    </w:p>
    <w:p w:rsidR="003A671C" w:rsidRDefault="003A671C" w:rsidP="00920189">
      <w:pPr>
        <w:widowControl/>
        <w:rPr>
          <w:rFonts w:ascii="Garamond" w:hAnsi="Garamond"/>
          <w:sz w:val="23"/>
          <w:szCs w:val="23"/>
        </w:rPr>
      </w:pPr>
    </w:p>
    <w:p w:rsidR="00920189" w:rsidRPr="00EA0A21" w:rsidRDefault="00920189" w:rsidP="000275E0">
      <w:pPr>
        <w:widowControl/>
        <w:rPr>
          <w:rFonts w:ascii="Garamond" w:hAnsi="Garamond"/>
          <w:b/>
          <w:sz w:val="23"/>
          <w:szCs w:val="23"/>
        </w:rPr>
      </w:pPr>
      <w:r w:rsidRPr="00EA0A21">
        <w:rPr>
          <w:rFonts w:ascii="Garamond" w:hAnsi="Garamond"/>
          <w:b/>
          <w:sz w:val="23"/>
          <w:szCs w:val="23"/>
        </w:rPr>
        <w:t>* We encourage you to use the official MOT concessionaire for food and beverage service to support the operation of the Theatre, but you may use an outside caterer for private receptions.</w:t>
      </w:r>
      <w:r w:rsidR="000275E0" w:rsidRPr="00EA0A21">
        <w:rPr>
          <w:rFonts w:ascii="Garamond" w:hAnsi="Garamond"/>
          <w:b/>
          <w:sz w:val="23"/>
          <w:szCs w:val="23"/>
        </w:rPr>
        <w:t xml:space="preserve"> You will need to secure a temporary TABC license to serve alcoholic beverages</w:t>
      </w:r>
      <w:r w:rsidR="00F37F5B">
        <w:rPr>
          <w:rFonts w:ascii="Garamond" w:hAnsi="Garamond"/>
          <w:b/>
          <w:sz w:val="23"/>
          <w:szCs w:val="23"/>
        </w:rPr>
        <w:t xml:space="preserve"> AND PROVIDE EVIDENCE OF $1,000,000 ALCOHOLIC BEVERAGE LIABLITY INSURANCE</w:t>
      </w:r>
      <w:r w:rsidR="000275E0" w:rsidRPr="00EA0A21">
        <w:rPr>
          <w:rFonts w:ascii="Garamond" w:hAnsi="Garamond"/>
          <w:b/>
          <w:sz w:val="23"/>
          <w:szCs w:val="23"/>
        </w:rPr>
        <w:t>.</w:t>
      </w:r>
      <w:r w:rsidR="00A773A4">
        <w:rPr>
          <w:rFonts w:ascii="Garamond" w:hAnsi="Garamond"/>
          <w:b/>
          <w:sz w:val="23"/>
          <w:szCs w:val="23"/>
        </w:rPr>
        <w:t xml:space="preserve"> Keep i</w:t>
      </w:r>
      <w:r w:rsidR="007E4CE4" w:rsidRPr="00EA0A21">
        <w:rPr>
          <w:rFonts w:ascii="Garamond" w:hAnsi="Garamond"/>
          <w:b/>
          <w:sz w:val="23"/>
          <w:szCs w:val="23"/>
        </w:rPr>
        <w:t>n mind that the MTAB TULIP insurance</w:t>
      </w:r>
      <w:r w:rsidR="00E3334E">
        <w:rPr>
          <w:rFonts w:ascii="Garamond" w:hAnsi="Garamond"/>
          <w:b/>
          <w:sz w:val="23"/>
          <w:szCs w:val="23"/>
        </w:rPr>
        <w:t xml:space="preserve"> does</w:t>
      </w:r>
      <w:r w:rsidR="007E4CE4" w:rsidRPr="00EA0A21">
        <w:rPr>
          <w:rFonts w:ascii="Garamond" w:hAnsi="Garamond"/>
          <w:b/>
          <w:sz w:val="23"/>
          <w:szCs w:val="23"/>
        </w:rPr>
        <w:t xml:space="preserve"> NOT cover alcohol service.  </w:t>
      </w:r>
    </w:p>
    <w:p w:rsidR="00482969" w:rsidRDefault="00482969" w:rsidP="000275E0">
      <w:pPr>
        <w:widowControl/>
        <w:rPr>
          <w:rFonts w:ascii="Garamond" w:hAnsi="Garamond"/>
          <w:i/>
          <w:sz w:val="23"/>
          <w:szCs w:val="23"/>
        </w:rPr>
      </w:pPr>
    </w:p>
    <w:p w:rsidR="00C87C41" w:rsidRDefault="0080013F" w:rsidP="00482969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167005</wp:posOffset>
                </wp:positionV>
                <wp:extent cx="6762750" cy="1386840"/>
                <wp:effectExtent l="9525" t="1079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5B" w:rsidRDefault="00F37F5B" w:rsidP="0010547E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10547E">
                              <w:rPr>
                                <w:rFonts w:ascii="Garamond" w:hAnsi="Garamond"/>
                                <w:b/>
                              </w:rPr>
                              <w:t xml:space="preserve">ALL EVENTS MUST UTILIZE PROFESSIONAL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USHERING STAFF APPROVED BY MOT GENERAL</w:t>
                            </w:r>
                            <w:r w:rsidRPr="0010547E">
                              <w:rPr>
                                <w:rFonts w:ascii="Garamond" w:hAnsi="Garamond"/>
                                <w:b/>
                              </w:rPr>
                              <w:t xml:space="preserve"> MANAGER.  COST OF U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SHERS WILL BE BORNE BY GRANTEE.  </w:t>
                            </w:r>
                          </w:p>
                          <w:p w:rsidR="00F37F5B" w:rsidRDefault="00F37F5B" w:rsidP="0010547E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37F5B" w:rsidRDefault="00F37F5B" w:rsidP="0010547E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MOT GENERAL MANAGER WILL MAKE ARRANGEMENTS FOR USHERS FOR ALL PRODUCERS UNLESS A GRANTEE HAS AN ESTABLISHED CONTRACTUAL RELATIONSHIP WITH A PROFESSIONAL USHERING STAFF APPROVED FOR USE BY MOT.  GRANTEE MUST NOTIFY MOT GENERAL MANAGER NO LESS THAN </w:t>
                            </w:r>
                            <w:r w:rsidR="009D47A6">
                              <w:rPr>
                                <w:rFonts w:ascii="Garamond" w:hAnsi="Garamond"/>
                                <w:b/>
                              </w:rPr>
                              <w:t>30 DAYS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PRIOR TO THE PERFORMANCE IF SUCH A RELATIONSHIP EXISTS.</w:t>
                            </w:r>
                          </w:p>
                          <w:p w:rsidR="00F37F5B" w:rsidRDefault="00F37F5B" w:rsidP="0010547E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37F5B" w:rsidRPr="0010547E" w:rsidRDefault="00F37F5B" w:rsidP="0010547E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10547E">
                              <w:rPr>
                                <w:rFonts w:ascii="Garamond" w:hAnsi="Garamond"/>
                                <w:b/>
                              </w:rPr>
                              <w:t>NO VOLUNTEER USHERING ALLOWED.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.15pt;margin-top:13.15pt;width:532.5pt;height:109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">
                <v:textbox style="mso-fit-shape-to-text:t">
                  <w:txbxContent>
                    <w:p w:rsidR="00F37F5B" w:rsidRDefault="00F37F5B" w:rsidP="0010547E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10547E">
                        <w:rPr>
                          <w:rFonts w:ascii="Garamond" w:hAnsi="Garamond"/>
                          <w:b/>
                        </w:rPr>
                        <w:t xml:space="preserve">ALL EVENTS MUST UTILIZE PROFESSIONAL </w:t>
                      </w:r>
                      <w:r>
                        <w:rPr>
                          <w:rFonts w:ascii="Garamond" w:hAnsi="Garamond"/>
                          <w:b/>
                        </w:rPr>
                        <w:t>USHERING STAFF APPROVED BY MOT GENERAL</w:t>
                      </w:r>
                      <w:r w:rsidRPr="0010547E">
                        <w:rPr>
                          <w:rFonts w:ascii="Garamond" w:hAnsi="Garamond"/>
                          <w:b/>
                        </w:rPr>
                        <w:t xml:space="preserve"> MANAGER.  COST OF U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SHERS WILL BE BORNE BY GRANTEE.  </w:t>
                      </w:r>
                    </w:p>
                    <w:p w:rsidR="00F37F5B" w:rsidRDefault="00F37F5B" w:rsidP="0010547E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</w:p>
                    <w:p w:rsidR="00F37F5B" w:rsidRDefault="00F37F5B" w:rsidP="0010547E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MOT GENERAL MANAGER WILL MAKE ARRANGEMENTS FOR USHERS FOR ALL PRODUCERS UNLESS A GRANTEE HAS AN ESTABLISHED CONTRACTUAL RELATIONSHIP WITH A PROFESSIONAL USHERING STAFF APPROVED FOR USE BY MOT.  GRANTEE MUST NOTIFY MOT GENERAL MANAGER NO LESS THAN </w:t>
                      </w:r>
                      <w:r w:rsidR="009D47A6">
                        <w:rPr>
                          <w:rFonts w:ascii="Garamond" w:hAnsi="Garamond"/>
                          <w:b/>
                        </w:rPr>
                        <w:t>30 DAYS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PRIOR TO THE PERFORMANCE IF SUCH A RELATIONSHIP EXISTS.</w:t>
                      </w:r>
                    </w:p>
                    <w:p w:rsidR="00F37F5B" w:rsidRDefault="00F37F5B" w:rsidP="0010547E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</w:p>
                    <w:p w:rsidR="00F37F5B" w:rsidRPr="0010547E" w:rsidRDefault="00F37F5B" w:rsidP="0010547E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10547E">
                        <w:rPr>
                          <w:rFonts w:ascii="Garamond" w:hAnsi="Garamond"/>
                          <w:b/>
                        </w:rPr>
                        <w:t>NO VOLUNTEER USHERING ALLOWED.</w:t>
                      </w:r>
                    </w:p>
                  </w:txbxContent>
                </v:textbox>
              </v:shape>
            </w:pict>
          </mc:Fallback>
        </mc:AlternateContent>
      </w:r>
    </w:p>
    <w:p w:rsidR="008153B2" w:rsidRDefault="008153B2" w:rsidP="008153B2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8153B2" w:rsidRDefault="008153B2" w:rsidP="008153B2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8153B2" w:rsidRDefault="008153B2" w:rsidP="008153B2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8153B2" w:rsidRDefault="008153B2" w:rsidP="008153B2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8B3478" w:rsidRDefault="008B3478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CC2030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CC2030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CC2030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3566B7" w:rsidRDefault="003566B7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3566B7" w:rsidRDefault="003566B7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2000E0" w:rsidRDefault="002000E0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CC2030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7621C1" w:rsidRPr="00156C4A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ORGANIZATION DEMOGRAPHICS</w:t>
      </w:r>
    </w:p>
    <w:p w:rsidR="007C4D06" w:rsidRPr="00156C4A" w:rsidRDefault="007C4D06" w:rsidP="007621C1">
      <w:pPr>
        <w:widowControl/>
        <w:rPr>
          <w:rFonts w:ascii="Garamond" w:hAnsi="Garamond"/>
          <w:sz w:val="23"/>
          <w:szCs w:val="23"/>
        </w:rPr>
      </w:pPr>
    </w:p>
    <w:p w:rsidR="00E53CD1" w:rsidRPr="00156C4A" w:rsidRDefault="00E53CD1" w:rsidP="007621C1">
      <w:pPr>
        <w:widowControl/>
        <w:rPr>
          <w:rFonts w:ascii="Garamond" w:hAnsi="Garamond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769"/>
        <w:gridCol w:w="236"/>
        <w:gridCol w:w="774"/>
        <w:gridCol w:w="899"/>
        <w:gridCol w:w="245"/>
        <w:gridCol w:w="1153"/>
        <w:gridCol w:w="857"/>
        <w:gridCol w:w="1080"/>
        <w:gridCol w:w="1260"/>
        <w:gridCol w:w="1350"/>
        <w:gridCol w:w="1080"/>
      </w:tblGrid>
      <w:tr w:rsidR="007621C1" w:rsidRPr="00156C4A" w:rsidTr="008D6DA3">
        <w:tc>
          <w:tcPr>
            <w:tcW w:w="1115" w:type="dxa"/>
          </w:tcPr>
          <w:p w:rsidR="007621C1" w:rsidRPr="00156C4A" w:rsidRDefault="007621C1" w:rsidP="00553C52">
            <w:pPr>
              <w:widowControl/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769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Total</w:t>
            </w:r>
          </w:p>
        </w:tc>
        <w:tc>
          <w:tcPr>
            <w:tcW w:w="236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774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Male</w:t>
            </w:r>
          </w:p>
        </w:tc>
        <w:tc>
          <w:tcPr>
            <w:tcW w:w="899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Female</w:t>
            </w:r>
          </w:p>
        </w:tc>
        <w:tc>
          <w:tcPr>
            <w:tcW w:w="245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1153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African-American</w:t>
            </w:r>
          </w:p>
        </w:tc>
        <w:tc>
          <w:tcPr>
            <w:tcW w:w="857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Asian</w:t>
            </w:r>
          </w:p>
        </w:tc>
        <w:tc>
          <w:tcPr>
            <w:tcW w:w="1080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Hispanic</w:t>
            </w:r>
          </w:p>
        </w:tc>
        <w:tc>
          <w:tcPr>
            <w:tcW w:w="1260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Native American</w:t>
            </w:r>
          </w:p>
        </w:tc>
        <w:tc>
          <w:tcPr>
            <w:tcW w:w="1350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Caucasian</w:t>
            </w:r>
          </w:p>
        </w:tc>
        <w:tc>
          <w:tcPr>
            <w:tcW w:w="1080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Other</w:t>
            </w:r>
          </w:p>
        </w:tc>
      </w:tr>
      <w:tr w:rsidR="007621C1" w:rsidRPr="00156C4A" w:rsidTr="00074738">
        <w:tc>
          <w:tcPr>
            <w:tcW w:w="1115" w:type="dxa"/>
          </w:tcPr>
          <w:p w:rsidR="007621C1" w:rsidRPr="00156C4A" w:rsidRDefault="007621C1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Board of Directors</w:t>
            </w:r>
          </w:p>
        </w:tc>
        <w:tc>
          <w:tcPr>
            <w:tcW w:w="769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2" w:name="Text44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2"/>
          </w:p>
        </w:tc>
        <w:tc>
          <w:tcPr>
            <w:tcW w:w="236" w:type="dxa"/>
            <w:vAlign w:val="center"/>
          </w:tcPr>
          <w:p w:rsidR="007621C1" w:rsidRPr="00156C4A" w:rsidRDefault="007621C1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774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3" w:name="Text45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3"/>
          </w:p>
        </w:tc>
        <w:tc>
          <w:tcPr>
            <w:tcW w:w="899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4" w:name="Text46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4"/>
          </w:p>
        </w:tc>
        <w:tc>
          <w:tcPr>
            <w:tcW w:w="245" w:type="dxa"/>
          </w:tcPr>
          <w:p w:rsidR="007621C1" w:rsidRPr="00156C4A" w:rsidRDefault="007621C1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1153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5" w:name="Text47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5"/>
          </w:p>
        </w:tc>
        <w:tc>
          <w:tcPr>
            <w:tcW w:w="857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6" w:name="Text48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6"/>
          </w:p>
        </w:tc>
        <w:tc>
          <w:tcPr>
            <w:tcW w:w="1080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7"/>
          </w:p>
        </w:tc>
        <w:tc>
          <w:tcPr>
            <w:tcW w:w="1260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8"/>
          </w:p>
        </w:tc>
        <w:tc>
          <w:tcPr>
            <w:tcW w:w="1350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9"/>
          </w:p>
        </w:tc>
        <w:tc>
          <w:tcPr>
            <w:tcW w:w="1080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70"/>
          </w:p>
        </w:tc>
      </w:tr>
    </w:tbl>
    <w:p w:rsidR="00F10213" w:rsidRDefault="00F10213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</w:p>
    <w:p w:rsidR="00F10213" w:rsidRDefault="00F10213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</w:p>
    <w:p w:rsidR="009C271B" w:rsidRDefault="009C271B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</w:p>
    <w:p w:rsidR="009C271B" w:rsidRDefault="009C271B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</w:p>
    <w:p w:rsidR="009C271B" w:rsidRDefault="009C271B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</w:p>
    <w:p w:rsidR="00F10213" w:rsidRDefault="00F10213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</w:p>
    <w:p w:rsidR="007621C1" w:rsidRDefault="002000E0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</w:t>
      </w:r>
      <w:bookmarkStart w:id="71" w:name="_GoBack"/>
      <w:bookmarkEnd w:id="71"/>
      <w:r w:rsidR="007621C1" w:rsidRPr="00156C4A">
        <w:rPr>
          <w:rFonts w:ascii="Garamond" w:hAnsi="Garamond"/>
          <w:sz w:val="23"/>
          <w:szCs w:val="23"/>
        </w:rPr>
        <w:t>PONSORSHIP &amp; GRANTS</w:t>
      </w:r>
    </w:p>
    <w:p w:rsidR="00E53CD1" w:rsidRPr="00156C4A" w:rsidRDefault="00E53CD1" w:rsidP="007621C1">
      <w:pPr>
        <w:pStyle w:val="BodyText"/>
        <w:widowControl/>
        <w:jc w:val="center"/>
        <w:outlineLvl w:val="0"/>
        <w:rPr>
          <w:rFonts w:ascii="Garamond" w:hAnsi="Garamond"/>
          <w:b w:val="0"/>
          <w:bCs w:val="0"/>
          <w:sz w:val="23"/>
          <w:szCs w:val="23"/>
        </w:rPr>
      </w:pPr>
    </w:p>
    <w:p w:rsidR="007621C1" w:rsidRPr="00156C4A" w:rsidRDefault="007621C1" w:rsidP="00890665">
      <w:pPr>
        <w:pStyle w:val="BodyText"/>
        <w:widowControl/>
        <w:jc w:val="both"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 w:val="0"/>
          <w:bCs w:val="0"/>
          <w:sz w:val="23"/>
          <w:szCs w:val="23"/>
        </w:rPr>
        <w:t>Please list below any proposed sponsorships and grants other than MTAB to support the costs of this proposed program.  Include any production or event-related requirements connected to these sponsorships.</w:t>
      </w:r>
    </w:p>
    <w:p w:rsidR="007621C1" w:rsidRPr="00156C4A" w:rsidRDefault="007621C1" w:rsidP="007621C1">
      <w:pPr>
        <w:pStyle w:val="BodyText"/>
        <w:widowControl/>
        <w:jc w:val="center"/>
        <w:rPr>
          <w:rFonts w:ascii="Garamond" w:hAnsi="Garamond"/>
          <w:sz w:val="23"/>
          <w:szCs w:val="23"/>
        </w:rPr>
      </w:pPr>
    </w:p>
    <w:p w:rsidR="00920189" w:rsidRPr="00156C4A" w:rsidRDefault="00920189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E53CD1">
      <w:pPr>
        <w:rPr>
          <w:rFonts w:ascii="Garamond" w:hAnsi="Garamond"/>
        </w:rPr>
      </w:pPr>
    </w:p>
    <w:p w:rsidR="006D6B12" w:rsidRDefault="006D6B12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</w:p>
    <w:p w:rsidR="006D6B12" w:rsidRDefault="006D6B12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</w:p>
    <w:p w:rsidR="007621C1" w:rsidRDefault="00E53CD1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PROPOSED PROGRAM</w:t>
      </w:r>
    </w:p>
    <w:p w:rsidR="00E53CD1" w:rsidRPr="00156C4A" w:rsidRDefault="00E53CD1" w:rsidP="00E53CD1">
      <w:pPr>
        <w:pStyle w:val="BodyText"/>
        <w:widowControl/>
        <w:jc w:val="center"/>
        <w:outlineLvl w:val="0"/>
        <w:rPr>
          <w:rFonts w:ascii="Garamond" w:hAnsi="Garamond"/>
        </w:rPr>
      </w:pPr>
    </w:p>
    <w:p w:rsidR="007621C1" w:rsidRDefault="007621C1" w:rsidP="00C87C41">
      <w:pPr>
        <w:pStyle w:val="BodyText"/>
        <w:widowControl/>
        <w:jc w:val="both"/>
        <w:rPr>
          <w:rFonts w:ascii="Garamond" w:hAnsi="Garamond"/>
          <w:b w:val="0"/>
          <w:sz w:val="23"/>
          <w:szCs w:val="23"/>
        </w:rPr>
      </w:pPr>
      <w:r w:rsidRPr="00156C4A">
        <w:rPr>
          <w:rFonts w:ascii="Garamond" w:hAnsi="Garamond"/>
          <w:b w:val="0"/>
          <w:sz w:val="23"/>
          <w:szCs w:val="23"/>
        </w:rPr>
        <w:t xml:space="preserve">Please describe </w:t>
      </w:r>
      <w:r w:rsidR="00BF56A1">
        <w:rPr>
          <w:rFonts w:ascii="Garamond" w:hAnsi="Garamond"/>
          <w:b w:val="0"/>
          <w:sz w:val="23"/>
          <w:szCs w:val="23"/>
        </w:rPr>
        <w:t xml:space="preserve">in detail </w:t>
      </w:r>
      <w:r w:rsidRPr="00156C4A">
        <w:rPr>
          <w:rFonts w:ascii="Garamond" w:hAnsi="Garamond"/>
          <w:b w:val="0"/>
          <w:sz w:val="23"/>
          <w:szCs w:val="23"/>
        </w:rPr>
        <w:t xml:space="preserve">the proposed program – include relevant information such as artistic content, major talent, and expected attendance.  </w:t>
      </w:r>
    </w:p>
    <w:p w:rsidR="00C87C41" w:rsidRDefault="00C87C41" w:rsidP="00C87C41">
      <w:pPr>
        <w:pStyle w:val="BodyText"/>
        <w:widowControl/>
        <w:jc w:val="both"/>
        <w:rPr>
          <w:rFonts w:ascii="Garamond" w:hAnsi="Garamond"/>
          <w:b w:val="0"/>
          <w:sz w:val="23"/>
          <w:szCs w:val="23"/>
        </w:rPr>
      </w:pPr>
    </w:p>
    <w:p w:rsidR="00C87C41" w:rsidRPr="00156C4A" w:rsidRDefault="00C87C41" w:rsidP="00C87C41">
      <w:pPr>
        <w:pStyle w:val="BodyText"/>
        <w:widowControl/>
        <w:jc w:val="both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E53CD1" w:rsidRDefault="003A671C" w:rsidP="007621C1">
      <w:pPr>
        <w:pBdr>
          <w:bottom w:val="single" w:sz="4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23"/>
          <w:szCs w:val="23"/>
        </w:rPr>
        <w:t>M</w:t>
      </w:r>
      <w:r w:rsidR="00E53CD1" w:rsidRPr="00E53CD1">
        <w:rPr>
          <w:rFonts w:ascii="Garamond" w:hAnsi="Garamond"/>
          <w:b/>
          <w:sz w:val="23"/>
          <w:szCs w:val="23"/>
        </w:rPr>
        <w:t>ARKETING AND PUBLIC RELATIONS PLANS</w:t>
      </w: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Default="007621C1" w:rsidP="00890665">
      <w:pPr>
        <w:pStyle w:val="a"/>
        <w:widowControl/>
        <w:ind w:left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Please describe your organization’s marketing and public relations plans for audience development and community outreach for the proposed program.</w:t>
      </w:r>
      <w:r w:rsidR="006052D8">
        <w:rPr>
          <w:rFonts w:ascii="Garamond" w:hAnsi="Garamond"/>
          <w:sz w:val="23"/>
          <w:szCs w:val="23"/>
        </w:rPr>
        <w:t xml:space="preserve">  Please note: while MTAB does provide marketing support in the form of a season calendar, the web site, and regular notices to the media, the Grantee is responsible for primary marketing of the event.</w:t>
      </w:r>
    </w:p>
    <w:p w:rsidR="00E25AEE" w:rsidRDefault="00E25AEE" w:rsidP="00890665">
      <w:pPr>
        <w:pStyle w:val="a"/>
        <w:widowControl/>
        <w:ind w:left="0"/>
        <w:rPr>
          <w:rFonts w:ascii="Garamond" w:hAnsi="Garamond"/>
          <w:sz w:val="23"/>
          <w:szCs w:val="23"/>
        </w:rPr>
      </w:pPr>
    </w:p>
    <w:p w:rsidR="00E25AEE" w:rsidRDefault="00E25AEE" w:rsidP="00E25AEE">
      <w:pPr>
        <w:widowControl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Is your organization active on </w:t>
      </w:r>
      <w:r w:rsidR="001316D8">
        <w:rPr>
          <w:rFonts w:ascii="Garamond" w:hAnsi="Garamond"/>
          <w:sz w:val="23"/>
          <w:szCs w:val="23"/>
        </w:rPr>
        <w:t>F</w:t>
      </w:r>
      <w:r>
        <w:rPr>
          <w:rFonts w:ascii="Garamond" w:hAnsi="Garamond"/>
          <w:sz w:val="23"/>
          <w:szCs w:val="23"/>
        </w:rPr>
        <w:t>acebook</w:t>
      </w:r>
      <w:r w:rsidRPr="00156C4A">
        <w:rPr>
          <w:rFonts w:ascii="Garamond" w:hAnsi="Garamond"/>
          <w:sz w:val="23"/>
          <w:szCs w:val="23"/>
        </w:rPr>
        <w:t>?</w:t>
      </w:r>
      <w:r w:rsidR="002D3B88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Yes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No     </w:t>
      </w:r>
      <w:r w:rsidR="007B7244">
        <w:rPr>
          <w:rFonts w:ascii="Garamond" w:hAnsi="Garamond"/>
          <w:sz w:val="23"/>
          <w:szCs w:val="23"/>
        </w:rPr>
        <w:t xml:space="preserve">     </w:t>
      </w:r>
      <w:r w:rsidR="001316D8">
        <w:rPr>
          <w:rFonts w:ascii="Garamond" w:hAnsi="Garamond"/>
          <w:sz w:val="23"/>
          <w:szCs w:val="23"/>
        </w:rPr>
        <w:t>What is your F</w:t>
      </w:r>
      <w:r>
        <w:rPr>
          <w:rFonts w:ascii="Garamond" w:hAnsi="Garamond"/>
          <w:sz w:val="23"/>
          <w:szCs w:val="23"/>
        </w:rPr>
        <w:t xml:space="preserve">acebook site?  </w:t>
      </w:r>
      <w:r w:rsidR="002D3B88">
        <w:rPr>
          <w:rFonts w:ascii="Garamond" w:hAnsi="Garamond"/>
          <w:sz w:val="23"/>
          <w:szCs w:val="23"/>
        </w:rPr>
        <w:t xml:space="preserve">   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Pr="00156C4A">
        <w:rPr>
          <w:rFonts w:ascii="Garamond" w:hAnsi="Garamond"/>
          <w:sz w:val="23"/>
          <w:szCs w:val="23"/>
        </w:rPr>
      </w:r>
      <w:r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   </w:t>
      </w:r>
    </w:p>
    <w:p w:rsidR="00E25AEE" w:rsidRDefault="00E25AEE" w:rsidP="00E25AEE">
      <w:pPr>
        <w:widowControl/>
        <w:rPr>
          <w:rFonts w:ascii="Garamond" w:hAnsi="Garamond"/>
          <w:sz w:val="23"/>
          <w:szCs w:val="23"/>
        </w:rPr>
      </w:pPr>
    </w:p>
    <w:p w:rsidR="00E25AEE" w:rsidRDefault="00E25AEE" w:rsidP="00E25AEE">
      <w:pPr>
        <w:widowControl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Is your organization active on Twitter?  </w:t>
      </w:r>
      <w:r w:rsidR="007B7244">
        <w:rPr>
          <w:rFonts w:ascii="Garamond" w:hAnsi="Garamond"/>
          <w:sz w:val="23"/>
          <w:szCs w:val="23"/>
        </w:rPr>
        <w:t xml:space="preserve">   </w:t>
      </w:r>
      <w:r w:rsidR="002D3B88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Yes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No          </w:t>
      </w:r>
      <w:r>
        <w:rPr>
          <w:rFonts w:ascii="Garamond" w:hAnsi="Garamond"/>
          <w:sz w:val="23"/>
          <w:szCs w:val="23"/>
        </w:rPr>
        <w:t xml:space="preserve">What is your Twitter handle? </w:t>
      </w:r>
      <w:r w:rsidR="002D3B88">
        <w:rPr>
          <w:rFonts w:ascii="Garamond" w:hAnsi="Garamond"/>
          <w:sz w:val="23"/>
          <w:szCs w:val="23"/>
        </w:rPr>
        <w:t xml:space="preserve">   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Pr="00156C4A">
        <w:rPr>
          <w:rFonts w:ascii="Garamond" w:hAnsi="Garamond"/>
          <w:sz w:val="23"/>
          <w:szCs w:val="23"/>
        </w:rPr>
      </w:r>
      <w:r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 </w:t>
      </w:r>
    </w:p>
    <w:p w:rsidR="00E25AEE" w:rsidRDefault="00E25AEE" w:rsidP="00890665">
      <w:pPr>
        <w:pStyle w:val="a"/>
        <w:widowControl/>
        <w:ind w:left="0"/>
        <w:rPr>
          <w:rFonts w:ascii="Garamond" w:hAnsi="Garamond"/>
          <w:sz w:val="23"/>
          <w:szCs w:val="23"/>
        </w:rPr>
      </w:pPr>
    </w:p>
    <w:p w:rsidR="00E25AEE" w:rsidRPr="00156C4A" w:rsidRDefault="007B7244" w:rsidP="00890665">
      <w:pPr>
        <w:pStyle w:val="a"/>
        <w:widowControl/>
        <w:ind w:left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Is your organization active on In</w:t>
      </w:r>
      <w:r w:rsidR="002D3B88">
        <w:rPr>
          <w:rFonts w:ascii="Garamond" w:hAnsi="Garamond"/>
          <w:sz w:val="23"/>
          <w:szCs w:val="23"/>
        </w:rPr>
        <w:t>s</w:t>
      </w:r>
      <w:r>
        <w:rPr>
          <w:rFonts w:ascii="Garamond" w:hAnsi="Garamond"/>
          <w:sz w:val="23"/>
          <w:szCs w:val="23"/>
        </w:rPr>
        <w:t xml:space="preserve">tagram? 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Yes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2000E0">
        <w:rPr>
          <w:rFonts w:ascii="Garamond" w:hAnsi="Garamond"/>
          <w:sz w:val="23"/>
          <w:szCs w:val="23"/>
        </w:rPr>
      </w:r>
      <w:r w:rsidR="002000E0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No</w:t>
      </w:r>
      <w:r>
        <w:rPr>
          <w:rFonts w:ascii="Garamond" w:hAnsi="Garamond"/>
          <w:sz w:val="23"/>
          <w:szCs w:val="23"/>
        </w:rPr>
        <w:t xml:space="preserve">         </w:t>
      </w:r>
      <w:r w:rsidR="002D3B88">
        <w:rPr>
          <w:rFonts w:ascii="Garamond" w:hAnsi="Garamond"/>
          <w:sz w:val="23"/>
          <w:szCs w:val="23"/>
        </w:rPr>
        <w:t xml:space="preserve"> What is your Instagram handle? </w:t>
      </w:r>
      <w:r w:rsidR="002D3B88" w:rsidRPr="00156C4A">
        <w:rPr>
          <w:rFonts w:ascii="Garamond" w:hAnsi="Garamond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2D3B88" w:rsidRPr="00156C4A">
        <w:rPr>
          <w:rFonts w:ascii="Garamond" w:hAnsi="Garamond"/>
          <w:sz w:val="23"/>
          <w:szCs w:val="23"/>
        </w:rPr>
        <w:instrText xml:space="preserve"> FORMTEXT </w:instrText>
      </w:r>
      <w:r w:rsidR="002D3B88" w:rsidRPr="00156C4A">
        <w:rPr>
          <w:rFonts w:ascii="Garamond" w:hAnsi="Garamond"/>
          <w:sz w:val="23"/>
          <w:szCs w:val="23"/>
        </w:rPr>
      </w:r>
      <w:r w:rsidR="002D3B88" w:rsidRPr="00156C4A">
        <w:rPr>
          <w:rFonts w:ascii="Garamond" w:hAnsi="Garamond"/>
          <w:sz w:val="23"/>
          <w:szCs w:val="23"/>
        </w:rPr>
        <w:fldChar w:fldCharType="separate"/>
      </w:r>
      <w:r w:rsidR="002D3B88" w:rsidRPr="00156C4A">
        <w:rPr>
          <w:noProof/>
          <w:sz w:val="23"/>
          <w:szCs w:val="23"/>
        </w:rPr>
        <w:t> </w:t>
      </w:r>
      <w:r w:rsidR="002D3B88" w:rsidRPr="00156C4A">
        <w:rPr>
          <w:noProof/>
          <w:sz w:val="23"/>
          <w:szCs w:val="23"/>
        </w:rPr>
        <w:t> </w:t>
      </w:r>
      <w:r w:rsidR="002D3B88" w:rsidRPr="00156C4A">
        <w:rPr>
          <w:noProof/>
          <w:sz w:val="23"/>
          <w:szCs w:val="23"/>
        </w:rPr>
        <w:t> </w:t>
      </w:r>
      <w:r w:rsidR="002D3B88" w:rsidRPr="00156C4A">
        <w:rPr>
          <w:noProof/>
          <w:sz w:val="23"/>
          <w:szCs w:val="23"/>
        </w:rPr>
        <w:t> </w:t>
      </w:r>
      <w:r w:rsidR="002D3B88" w:rsidRPr="00156C4A">
        <w:rPr>
          <w:noProof/>
          <w:sz w:val="23"/>
          <w:szCs w:val="23"/>
        </w:rPr>
        <w:t> </w:t>
      </w:r>
      <w:r w:rsidR="002D3B88" w:rsidRPr="00156C4A">
        <w:rPr>
          <w:rFonts w:ascii="Garamond" w:hAnsi="Garamond"/>
          <w:sz w:val="23"/>
          <w:szCs w:val="23"/>
        </w:rPr>
        <w:fldChar w:fldCharType="end"/>
      </w:r>
      <w:r>
        <w:rPr>
          <w:rFonts w:ascii="Garamond" w:hAnsi="Garamond"/>
          <w:sz w:val="23"/>
          <w:szCs w:val="23"/>
        </w:rPr>
        <w:t xml:space="preserve">  </w:t>
      </w: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2566A3" w:rsidRPr="00156C4A" w:rsidRDefault="002566A3" w:rsidP="009F02F5">
      <w:pPr>
        <w:jc w:val="center"/>
        <w:rPr>
          <w:rFonts w:ascii="Garamond" w:hAnsi="Garamond"/>
        </w:rPr>
      </w:pPr>
    </w:p>
    <w:p w:rsidR="002566A3" w:rsidRDefault="00F10213" w:rsidP="009F02F5">
      <w:pPr>
        <w:pBdr>
          <w:bottom w:val="single" w:sz="12" w:space="1" w:color="auto"/>
        </w:pBdr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B</w:t>
      </w:r>
      <w:r w:rsidR="006D6B12" w:rsidRPr="006D6B12">
        <w:rPr>
          <w:rFonts w:ascii="Garamond" w:hAnsi="Garamond"/>
          <w:b/>
          <w:sz w:val="23"/>
          <w:szCs w:val="23"/>
        </w:rPr>
        <w:t>ROCHURE AND WEB INFORMATION</w:t>
      </w:r>
    </w:p>
    <w:p w:rsidR="00CA4172" w:rsidRPr="00156C4A" w:rsidRDefault="00CA4172" w:rsidP="00CA4172">
      <w:pPr>
        <w:pStyle w:val="BodyText"/>
        <w:widowControl/>
        <w:jc w:val="center"/>
        <w:rPr>
          <w:rFonts w:ascii="Garamond" w:hAnsi="Garamond"/>
          <w:sz w:val="23"/>
          <w:szCs w:val="23"/>
        </w:rPr>
      </w:pPr>
    </w:p>
    <w:p w:rsidR="00CA4172" w:rsidRPr="00156C4A" w:rsidRDefault="00CA4172" w:rsidP="00890665">
      <w:pPr>
        <w:pStyle w:val="a"/>
        <w:widowControl/>
        <w:ind w:left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Please list the following information for MTAB- and City-published marketing materials.  All information may be edited by MTAB and the City to comply with space constraints, publication formats or other criteria.</w:t>
      </w:r>
    </w:p>
    <w:p w:rsidR="00CA4172" w:rsidRPr="00156C4A" w:rsidRDefault="00CA4172" w:rsidP="00890665">
      <w:pPr>
        <w:jc w:val="both"/>
        <w:rPr>
          <w:rFonts w:ascii="Garamond" w:hAnsi="Garamond"/>
          <w:b/>
          <w:sz w:val="23"/>
          <w:szCs w:val="23"/>
        </w:rPr>
      </w:pPr>
    </w:p>
    <w:p w:rsidR="002566A3" w:rsidRPr="00156C4A" w:rsidRDefault="00CA4172" w:rsidP="00890665">
      <w:pPr>
        <w:jc w:val="both"/>
        <w:rPr>
          <w:rFonts w:ascii="Garamond" w:hAnsi="Garamond"/>
        </w:rPr>
      </w:pPr>
      <w:r w:rsidRPr="00156C4A">
        <w:rPr>
          <w:rFonts w:ascii="Garamond" w:hAnsi="Garamond"/>
          <w:b/>
          <w:sz w:val="23"/>
          <w:szCs w:val="23"/>
        </w:rPr>
        <w:t>Show name</w:t>
      </w:r>
      <w:r w:rsidRPr="00156C4A">
        <w:rPr>
          <w:rFonts w:ascii="Garamond" w:hAnsi="Garamond"/>
          <w:sz w:val="23"/>
          <w:szCs w:val="23"/>
        </w:rPr>
        <w:t xml:space="preserve"> – Provide a descriptive show name that is a maximum of 30 characters, including spaces.  Due to space constraints, please refrain from adding producer name or sponsor names in the title.</w:t>
      </w:r>
    </w:p>
    <w:p w:rsidR="007621C1" w:rsidRPr="00156C4A" w:rsidRDefault="007621C1" w:rsidP="00890665">
      <w:pPr>
        <w:jc w:val="both"/>
        <w:rPr>
          <w:rFonts w:ascii="Garamond" w:hAnsi="Garamond"/>
        </w:rPr>
      </w:pPr>
    </w:p>
    <w:p w:rsidR="00CA4172" w:rsidRPr="00156C4A" w:rsidRDefault="00CA4172" w:rsidP="00890665">
      <w:pPr>
        <w:jc w:val="both"/>
        <w:rPr>
          <w:rFonts w:ascii="Garamond" w:hAnsi="Garamond"/>
          <w:b/>
          <w:sz w:val="23"/>
          <w:szCs w:val="23"/>
        </w:rPr>
      </w:pPr>
    </w:p>
    <w:p w:rsidR="00CA4172" w:rsidRPr="00156C4A" w:rsidRDefault="00CA4172" w:rsidP="00890665">
      <w:pPr>
        <w:jc w:val="both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/>
          <w:sz w:val="23"/>
          <w:szCs w:val="23"/>
        </w:rPr>
        <w:t>Description (short version)</w:t>
      </w:r>
      <w:r w:rsidRPr="00156C4A">
        <w:rPr>
          <w:rFonts w:ascii="Garamond" w:hAnsi="Garamond"/>
          <w:sz w:val="23"/>
          <w:szCs w:val="23"/>
        </w:rPr>
        <w:t xml:space="preserve"> -- Provide a </w:t>
      </w:r>
      <w:r w:rsidR="006266CF">
        <w:rPr>
          <w:rFonts w:ascii="Garamond" w:hAnsi="Garamond"/>
          <w:sz w:val="23"/>
          <w:szCs w:val="23"/>
        </w:rPr>
        <w:t xml:space="preserve">short </w:t>
      </w:r>
      <w:r w:rsidRPr="00156C4A">
        <w:rPr>
          <w:rFonts w:ascii="Garamond" w:hAnsi="Garamond"/>
          <w:sz w:val="23"/>
          <w:szCs w:val="23"/>
        </w:rPr>
        <w:t>description of the production</w:t>
      </w:r>
      <w:r w:rsidR="001A64E6">
        <w:rPr>
          <w:rFonts w:ascii="Garamond" w:hAnsi="Garamond"/>
          <w:sz w:val="23"/>
          <w:szCs w:val="23"/>
        </w:rPr>
        <w:t xml:space="preserve"> to be included in MTAB brochures</w:t>
      </w:r>
      <w:r w:rsidRPr="00156C4A">
        <w:rPr>
          <w:rFonts w:ascii="Garamond" w:hAnsi="Garamond"/>
          <w:sz w:val="23"/>
          <w:szCs w:val="23"/>
        </w:rPr>
        <w:t xml:space="preserve">, limited to </w:t>
      </w:r>
      <w:r w:rsidR="006D6B12">
        <w:rPr>
          <w:rFonts w:ascii="Garamond" w:hAnsi="Garamond"/>
          <w:sz w:val="23"/>
          <w:szCs w:val="23"/>
        </w:rPr>
        <w:t>2</w:t>
      </w:r>
      <w:r w:rsidRPr="00156C4A">
        <w:rPr>
          <w:rFonts w:ascii="Garamond" w:hAnsi="Garamond"/>
          <w:sz w:val="23"/>
          <w:szCs w:val="23"/>
        </w:rPr>
        <w:t>0 words.</w:t>
      </w:r>
    </w:p>
    <w:p w:rsidR="007621C1" w:rsidRPr="00156C4A" w:rsidRDefault="007621C1" w:rsidP="00890665">
      <w:pPr>
        <w:jc w:val="both"/>
        <w:rPr>
          <w:rFonts w:ascii="Garamond" w:hAnsi="Garamond"/>
        </w:rPr>
      </w:pPr>
    </w:p>
    <w:p w:rsidR="00CA4172" w:rsidRPr="00156C4A" w:rsidRDefault="00CA4172" w:rsidP="00890665">
      <w:pPr>
        <w:jc w:val="both"/>
        <w:rPr>
          <w:rFonts w:ascii="Garamond" w:hAnsi="Garamond"/>
        </w:rPr>
      </w:pPr>
    </w:p>
    <w:p w:rsidR="007621C1" w:rsidRPr="00156C4A" w:rsidRDefault="00CA4172" w:rsidP="00890665">
      <w:pPr>
        <w:jc w:val="both"/>
        <w:rPr>
          <w:rFonts w:ascii="Garamond" w:hAnsi="Garamond"/>
        </w:rPr>
      </w:pPr>
      <w:r w:rsidRPr="00156C4A">
        <w:rPr>
          <w:rFonts w:ascii="Garamond" w:hAnsi="Garamond"/>
          <w:b/>
          <w:sz w:val="23"/>
          <w:szCs w:val="23"/>
        </w:rPr>
        <w:t xml:space="preserve">Description (longer version) </w:t>
      </w:r>
      <w:r w:rsidR="004B3F7D" w:rsidRPr="00156C4A">
        <w:rPr>
          <w:rFonts w:ascii="Garamond" w:hAnsi="Garamond"/>
          <w:sz w:val="23"/>
          <w:szCs w:val="23"/>
        </w:rPr>
        <w:t xml:space="preserve">– Please </w:t>
      </w:r>
      <w:r w:rsidRPr="00156C4A">
        <w:rPr>
          <w:rFonts w:ascii="Garamond" w:hAnsi="Garamond"/>
          <w:sz w:val="23"/>
          <w:szCs w:val="23"/>
        </w:rPr>
        <w:t xml:space="preserve">provide a longer version of the description.  This may be used on our web site or </w:t>
      </w:r>
      <w:r w:rsidRPr="00156C4A">
        <w:rPr>
          <w:rFonts w:ascii="Garamond" w:hAnsi="Garamond"/>
          <w:sz w:val="23"/>
          <w:szCs w:val="23"/>
        </w:rPr>
        <w:lastRenderedPageBreak/>
        <w:t>other publicity materials that have more space availability.  Please limit this to 100 words.</w:t>
      </w:r>
    </w:p>
    <w:sectPr w:rsidR="007621C1" w:rsidRPr="00156C4A" w:rsidSect="006D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15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5B" w:rsidRDefault="00F37F5B" w:rsidP="009F02F5">
      <w:r>
        <w:separator/>
      </w:r>
    </w:p>
  </w:endnote>
  <w:endnote w:type="continuationSeparator" w:id="0">
    <w:p w:rsidR="00F37F5B" w:rsidRDefault="00F37F5B" w:rsidP="009F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78" w:rsidRDefault="00EF7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5B" w:rsidRDefault="00F37F5B">
    <w:pPr>
      <w:pStyle w:val="Footer"/>
    </w:pPr>
    <w:r>
      <w:t>20</w:t>
    </w:r>
    <w:r w:rsidR="00EF7F78">
      <w:t>20</w:t>
    </w:r>
    <w:r>
      <w:t xml:space="preserve"> Grant Application Packet Page </w:t>
    </w:r>
    <w:sdt>
      <w:sdtPr>
        <w:id w:val="-1255434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0E0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F37F5B" w:rsidRDefault="00F37F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78" w:rsidRDefault="00EF7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5B" w:rsidRDefault="00F37F5B" w:rsidP="009F02F5">
      <w:r>
        <w:separator/>
      </w:r>
    </w:p>
  </w:footnote>
  <w:footnote w:type="continuationSeparator" w:id="0">
    <w:p w:rsidR="00F37F5B" w:rsidRDefault="00F37F5B" w:rsidP="009F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78" w:rsidRDefault="00EF7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78" w:rsidRDefault="00EF7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78" w:rsidRDefault="00EF7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3B64"/>
    <w:multiLevelType w:val="hybridMultilevel"/>
    <w:tmpl w:val="9490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08BB"/>
    <w:multiLevelType w:val="hybridMultilevel"/>
    <w:tmpl w:val="2660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1755"/>
    <w:multiLevelType w:val="hybridMultilevel"/>
    <w:tmpl w:val="9E66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4C01"/>
    <w:multiLevelType w:val="hybridMultilevel"/>
    <w:tmpl w:val="1876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3A"/>
    <w:rsid w:val="00006E08"/>
    <w:rsid w:val="000119C6"/>
    <w:rsid w:val="00014297"/>
    <w:rsid w:val="000149D7"/>
    <w:rsid w:val="00014F7A"/>
    <w:rsid w:val="000234C5"/>
    <w:rsid w:val="00025D90"/>
    <w:rsid w:val="000275E0"/>
    <w:rsid w:val="000321E3"/>
    <w:rsid w:val="00036391"/>
    <w:rsid w:val="000411F7"/>
    <w:rsid w:val="00050798"/>
    <w:rsid w:val="00052E3A"/>
    <w:rsid w:val="00055921"/>
    <w:rsid w:val="00074415"/>
    <w:rsid w:val="00074738"/>
    <w:rsid w:val="00082696"/>
    <w:rsid w:val="0008312B"/>
    <w:rsid w:val="000B0846"/>
    <w:rsid w:val="000B4B87"/>
    <w:rsid w:val="000C15E9"/>
    <w:rsid w:val="000C3A3D"/>
    <w:rsid w:val="000C5354"/>
    <w:rsid w:val="000D0CFC"/>
    <w:rsid w:val="000F24B9"/>
    <w:rsid w:val="001029F3"/>
    <w:rsid w:val="001053D1"/>
    <w:rsid w:val="0010547E"/>
    <w:rsid w:val="00111AF2"/>
    <w:rsid w:val="00114844"/>
    <w:rsid w:val="00123367"/>
    <w:rsid w:val="001316D8"/>
    <w:rsid w:val="00137EE8"/>
    <w:rsid w:val="00145CC7"/>
    <w:rsid w:val="001550B0"/>
    <w:rsid w:val="00156C4A"/>
    <w:rsid w:val="00160C11"/>
    <w:rsid w:val="0016167D"/>
    <w:rsid w:val="001635FE"/>
    <w:rsid w:val="00172A8F"/>
    <w:rsid w:val="0017310D"/>
    <w:rsid w:val="00182992"/>
    <w:rsid w:val="00182C5F"/>
    <w:rsid w:val="001A64E6"/>
    <w:rsid w:val="001B6FB8"/>
    <w:rsid w:val="001C31E6"/>
    <w:rsid w:val="001C7B2C"/>
    <w:rsid w:val="001D0D1C"/>
    <w:rsid w:val="001D2618"/>
    <w:rsid w:val="001D4F8C"/>
    <w:rsid w:val="001F4ACD"/>
    <w:rsid w:val="002000E0"/>
    <w:rsid w:val="00216C5E"/>
    <w:rsid w:val="00217EE0"/>
    <w:rsid w:val="002214CD"/>
    <w:rsid w:val="00222BF7"/>
    <w:rsid w:val="00227768"/>
    <w:rsid w:val="00236B59"/>
    <w:rsid w:val="00241114"/>
    <w:rsid w:val="00244005"/>
    <w:rsid w:val="002533DF"/>
    <w:rsid w:val="002566A3"/>
    <w:rsid w:val="0028051F"/>
    <w:rsid w:val="00284F23"/>
    <w:rsid w:val="0029158F"/>
    <w:rsid w:val="002A0775"/>
    <w:rsid w:val="002A5C91"/>
    <w:rsid w:val="002A6BFD"/>
    <w:rsid w:val="002D3B88"/>
    <w:rsid w:val="002E4CAC"/>
    <w:rsid w:val="00310751"/>
    <w:rsid w:val="003339E5"/>
    <w:rsid w:val="003356AA"/>
    <w:rsid w:val="00352346"/>
    <w:rsid w:val="00355922"/>
    <w:rsid w:val="0035647B"/>
    <w:rsid w:val="003566B7"/>
    <w:rsid w:val="003571AA"/>
    <w:rsid w:val="003625FE"/>
    <w:rsid w:val="00370D39"/>
    <w:rsid w:val="003729AD"/>
    <w:rsid w:val="00380E29"/>
    <w:rsid w:val="00392BF3"/>
    <w:rsid w:val="003A671C"/>
    <w:rsid w:val="003A715A"/>
    <w:rsid w:val="003D156F"/>
    <w:rsid w:val="003D2B8C"/>
    <w:rsid w:val="003D3935"/>
    <w:rsid w:val="003E0B4B"/>
    <w:rsid w:val="003E3420"/>
    <w:rsid w:val="003E3CE3"/>
    <w:rsid w:val="003F54E3"/>
    <w:rsid w:val="00406B60"/>
    <w:rsid w:val="004112DF"/>
    <w:rsid w:val="004317EC"/>
    <w:rsid w:val="004357E0"/>
    <w:rsid w:val="00444E06"/>
    <w:rsid w:val="004473A5"/>
    <w:rsid w:val="0046099C"/>
    <w:rsid w:val="00461D82"/>
    <w:rsid w:val="00463225"/>
    <w:rsid w:val="004634C1"/>
    <w:rsid w:val="00481EA5"/>
    <w:rsid w:val="00482969"/>
    <w:rsid w:val="004840CF"/>
    <w:rsid w:val="004928A1"/>
    <w:rsid w:val="00494F29"/>
    <w:rsid w:val="004A354E"/>
    <w:rsid w:val="004B3F7D"/>
    <w:rsid w:val="004C3BC4"/>
    <w:rsid w:val="004C5A5B"/>
    <w:rsid w:val="004D4DEF"/>
    <w:rsid w:val="004D657A"/>
    <w:rsid w:val="004F5932"/>
    <w:rsid w:val="005003B0"/>
    <w:rsid w:val="005133A6"/>
    <w:rsid w:val="005157B4"/>
    <w:rsid w:val="00521263"/>
    <w:rsid w:val="0052719D"/>
    <w:rsid w:val="00540715"/>
    <w:rsid w:val="00544052"/>
    <w:rsid w:val="00547C30"/>
    <w:rsid w:val="00550172"/>
    <w:rsid w:val="0055104B"/>
    <w:rsid w:val="00552636"/>
    <w:rsid w:val="00553C52"/>
    <w:rsid w:val="005764B6"/>
    <w:rsid w:val="00576A39"/>
    <w:rsid w:val="005827C4"/>
    <w:rsid w:val="00595CFD"/>
    <w:rsid w:val="005A7776"/>
    <w:rsid w:val="005B2D85"/>
    <w:rsid w:val="005B3B1F"/>
    <w:rsid w:val="005C0CC0"/>
    <w:rsid w:val="005D2C3C"/>
    <w:rsid w:val="005D3C36"/>
    <w:rsid w:val="005E1435"/>
    <w:rsid w:val="005E34C6"/>
    <w:rsid w:val="005E43EB"/>
    <w:rsid w:val="005F6932"/>
    <w:rsid w:val="006052D8"/>
    <w:rsid w:val="00611A68"/>
    <w:rsid w:val="006177C3"/>
    <w:rsid w:val="00624337"/>
    <w:rsid w:val="006266CF"/>
    <w:rsid w:val="00626851"/>
    <w:rsid w:val="00630E30"/>
    <w:rsid w:val="00636E82"/>
    <w:rsid w:val="00637154"/>
    <w:rsid w:val="00643019"/>
    <w:rsid w:val="00643E1E"/>
    <w:rsid w:val="00645F18"/>
    <w:rsid w:val="00650E32"/>
    <w:rsid w:val="00657DD7"/>
    <w:rsid w:val="006744ED"/>
    <w:rsid w:val="00683EE0"/>
    <w:rsid w:val="00695150"/>
    <w:rsid w:val="006A287A"/>
    <w:rsid w:val="006A4361"/>
    <w:rsid w:val="006B0B01"/>
    <w:rsid w:val="006B15DD"/>
    <w:rsid w:val="006B23DA"/>
    <w:rsid w:val="006B7A8E"/>
    <w:rsid w:val="006C09F7"/>
    <w:rsid w:val="006D30EC"/>
    <w:rsid w:val="006D4CC6"/>
    <w:rsid w:val="006D6B12"/>
    <w:rsid w:val="006E2BF5"/>
    <w:rsid w:val="006E5A90"/>
    <w:rsid w:val="00714109"/>
    <w:rsid w:val="0073429B"/>
    <w:rsid w:val="0073536B"/>
    <w:rsid w:val="00743C1D"/>
    <w:rsid w:val="007527F1"/>
    <w:rsid w:val="00756551"/>
    <w:rsid w:val="00757502"/>
    <w:rsid w:val="00760F6B"/>
    <w:rsid w:val="007621C1"/>
    <w:rsid w:val="00762F7A"/>
    <w:rsid w:val="007671C4"/>
    <w:rsid w:val="007748EC"/>
    <w:rsid w:val="00777341"/>
    <w:rsid w:val="00780EA9"/>
    <w:rsid w:val="00781BC9"/>
    <w:rsid w:val="007911ED"/>
    <w:rsid w:val="007919ED"/>
    <w:rsid w:val="00792D46"/>
    <w:rsid w:val="007B07EA"/>
    <w:rsid w:val="007B2CEF"/>
    <w:rsid w:val="007B7244"/>
    <w:rsid w:val="007C033C"/>
    <w:rsid w:val="007C42D8"/>
    <w:rsid w:val="007C4D06"/>
    <w:rsid w:val="007C5E65"/>
    <w:rsid w:val="007E4CE4"/>
    <w:rsid w:val="007E786F"/>
    <w:rsid w:val="007F19E3"/>
    <w:rsid w:val="0080013F"/>
    <w:rsid w:val="00801B5D"/>
    <w:rsid w:val="008153B2"/>
    <w:rsid w:val="008174D7"/>
    <w:rsid w:val="0082458C"/>
    <w:rsid w:val="00824654"/>
    <w:rsid w:val="00825682"/>
    <w:rsid w:val="00830309"/>
    <w:rsid w:val="0083050D"/>
    <w:rsid w:val="0084487F"/>
    <w:rsid w:val="00845B84"/>
    <w:rsid w:val="00847C62"/>
    <w:rsid w:val="008531E6"/>
    <w:rsid w:val="00873581"/>
    <w:rsid w:val="008736D6"/>
    <w:rsid w:val="00877E63"/>
    <w:rsid w:val="0088014C"/>
    <w:rsid w:val="00890665"/>
    <w:rsid w:val="00894A5B"/>
    <w:rsid w:val="008A6C60"/>
    <w:rsid w:val="008B14CD"/>
    <w:rsid w:val="008B3478"/>
    <w:rsid w:val="008B5B34"/>
    <w:rsid w:val="008D146A"/>
    <w:rsid w:val="008D41A0"/>
    <w:rsid w:val="008D6DA3"/>
    <w:rsid w:val="008E09B7"/>
    <w:rsid w:val="008E39F4"/>
    <w:rsid w:val="008E4CAB"/>
    <w:rsid w:val="009042B8"/>
    <w:rsid w:val="00914B40"/>
    <w:rsid w:val="0091713D"/>
    <w:rsid w:val="00920189"/>
    <w:rsid w:val="009304F4"/>
    <w:rsid w:val="00933C3A"/>
    <w:rsid w:val="009347FB"/>
    <w:rsid w:val="009377FB"/>
    <w:rsid w:val="00937C09"/>
    <w:rsid w:val="0094107E"/>
    <w:rsid w:val="00954C65"/>
    <w:rsid w:val="009579DD"/>
    <w:rsid w:val="00973BB5"/>
    <w:rsid w:val="00975A57"/>
    <w:rsid w:val="0098221D"/>
    <w:rsid w:val="00997BC9"/>
    <w:rsid w:val="009B0096"/>
    <w:rsid w:val="009B2A15"/>
    <w:rsid w:val="009B4267"/>
    <w:rsid w:val="009B6838"/>
    <w:rsid w:val="009C0202"/>
    <w:rsid w:val="009C271B"/>
    <w:rsid w:val="009C4A18"/>
    <w:rsid w:val="009C529A"/>
    <w:rsid w:val="009C7ACA"/>
    <w:rsid w:val="009D47A6"/>
    <w:rsid w:val="009D5D69"/>
    <w:rsid w:val="009F02F5"/>
    <w:rsid w:val="009F7FEF"/>
    <w:rsid w:val="00A01994"/>
    <w:rsid w:val="00A07E79"/>
    <w:rsid w:val="00A22D2D"/>
    <w:rsid w:val="00A24B9E"/>
    <w:rsid w:val="00A3115B"/>
    <w:rsid w:val="00A31A48"/>
    <w:rsid w:val="00A32475"/>
    <w:rsid w:val="00A3547C"/>
    <w:rsid w:val="00A377AA"/>
    <w:rsid w:val="00A55264"/>
    <w:rsid w:val="00A56093"/>
    <w:rsid w:val="00A64410"/>
    <w:rsid w:val="00A660FD"/>
    <w:rsid w:val="00A71909"/>
    <w:rsid w:val="00A773A4"/>
    <w:rsid w:val="00A816F2"/>
    <w:rsid w:val="00A85ED9"/>
    <w:rsid w:val="00A92A59"/>
    <w:rsid w:val="00A94038"/>
    <w:rsid w:val="00A9433B"/>
    <w:rsid w:val="00AB23B1"/>
    <w:rsid w:val="00AC35B9"/>
    <w:rsid w:val="00AC7F4F"/>
    <w:rsid w:val="00AD226C"/>
    <w:rsid w:val="00AE6A1B"/>
    <w:rsid w:val="00AF2E67"/>
    <w:rsid w:val="00AF3F43"/>
    <w:rsid w:val="00AF7B13"/>
    <w:rsid w:val="00B05C4A"/>
    <w:rsid w:val="00B118A6"/>
    <w:rsid w:val="00B17F1C"/>
    <w:rsid w:val="00B33E9D"/>
    <w:rsid w:val="00B41CD9"/>
    <w:rsid w:val="00B43D25"/>
    <w:rsid w:val="00B45D8D"/>
    <w:rsid w:val="00B51CBF"/>
    <w:rsid w:val="00B67B45"/>
    <w:rsid w:val="00B71CB4"/>
    <w:rsid w:val="00B82650"/>
    <w:rsid w:val="00B83A68"/>
    <w:rsid w:val="00B92EBD"/>
    <w:rsid w:val="00B969CD"/>
    <w:rsid w:val="00BA0FF9"/>
    <w:rsid w:val="00BB039F"/>
    <w:rsid w:val="00BB3D3A"/>
    <w:rsid w:val="00BB4D1A"/>
    <w:rsid w:val="00BC1DD7"/>
    <w:rsid w:val="00BC1F74"/>
    <w:rsid w:val="00BC3E1F"/>
    <w:rsid w:val="00BC5587"/>
    <w:rsid w:val="00BD0E26"/>
    <w:rsid w:val="00BD4DC9"/>
    <w:rsid w:val="00BD79A6"/>
    <w:rsid w:val="00BE4D80"/>
    <w:rsid w:val="00BF043D"/>
    <w:rsid w:val="00BF56A1"/>
    <w:rsid w:val="00BF56AA"/>
    <w:rsid w:val="00C00CDC"/>
    <w:rsid w:val="00C01EEE"/>
    <w:rsid w:val="00C0645F"/>
    <w:rsid w:val="00C06930"/>
    <w:rsid w:val="00C15A1B"/>
    <w:rsid w:val="00C20B30"/>
    <w:rsid w:val="00C22849"/>
    <w:rsid w:val="00C23AF2"/>
    <w:rsid w:val="00C25872"/>
    <w:rsid w:val="00C265F2"/>
    <w:rsid w:val="00C26658"/>
    <w:rsid w:val="00C31FCA"/>
    <w:rsid w:val="00C3701D"/>
    <w:rsid w:val="00C4656B"/>
    <w:rsid w:val="00C669B9"/>
    <w:rsid w:val="00C860CC"/>
    <w:rsid w:val="00C87C41"/>
    <w:rsid w:val="00CA0ADD"/>
    <w:rsid w:val="00CA4172"/>
    <w:rsid w:val="00CB1005"/>
    <w:rsid w:val="00CB14BD"/>
    <w:rsid w:val="00CC1C2E"/>
    <w:rsid w:val="00CC2030"/>
    <w:rsid w:val="00CD2385"/>
    <w:rsid w:val="00CD2B7A"/>
    <w:rsid w:val="00CD610E"/>
    <w:rsid w:val="00CF47AC"/>
    <w:rsid w:val="00CF49C3"/>
    <w:rsid w:val="00D020E9"/>
    <w:rsid w:val="00D0214B"/>
    <w:rsid w:val="00D133A9"/>
    <w:rsid w:val="00D251C1"/>
    <w:rsid w:val="00D251CE"/>
    <w:rsid w:val="00D426C0"/>
    <w:rsid w:val="00D44AE3"/>
    <w:rsid w:val="00D4594F"/>
    <w:rsid w:val="00D47D3B"/>
    <w:rsid w:val="00D52817"/>
    <w:rsid w:val="00D5483D"/>
    <w:rsid w:val="00D700F8"/>
    <w:rsid w:val="00D7134B"/>
    <w:rsid w:val="00D753B4"/>
    <w:rsid w:val="00D86A98"/>
    <w:rsid w:val="00DA0514"/>
    <w:rsid w:val="00DA66E6"/>
    <w:rsid w:val="00DB4718"/>
    <w:rsid w:val="00DC2E30"/>
    <w:rsid w:val="00DE2CAC"/>
    <w:rsid w:val="00DE608B"/>
    <w:rsid w:val="00E0785E"/>
    <w:rsid w:val="00E115AE"/>
    <w:rsid w:val="00E163BE"/>
    <w:rsid w:val="00E20725"/>
    <w:rsid w:val="00E23261"/>
    <w:rsid w:val="00E25AEE"/>
    <w:rsid w:val="00E32A84"/>
    <w:rsid w:val="00E3334E"/>
    <w:rsid w:val="00E33AE6"/>
    <w:rsid w:val="00E3785F"/>
    <w:rsid w:val="00E40A50"/>
    <w:rsid w:val="00E456BD"/>
    <w:rsid w:val="00E53CD1"/>
    <w:rsid w:val="00E5698E"/>
    <w:rsid w:val="00E61D38"/>
    <w:rsid w:val="00E62CF6"/>
    <w:rsid w:val="00E73D0C"/>
    <w:rsid w:val="00E75B76"/>
    <w:rsid w:val="00E82D3A"/>
    <w:rsid w:val="00E83FC3"/>
    <w:rsid w:val="00E850BA"/>
    <w:rsid w:val="00E94395"/>
    <w:rsid w:val="00E94946"/>
    <w:rsid w:val="00E965B6"/>
    <w:rsid w:val="00EA0A21"/>
    <w:rsid w:val="00EA667A"/>
    <w:rsid w:val="00EB426D"/>
    <w:rsid w:val="00EB4F8F"/>
    <w:rsid w:val="00EB54C0"/>
    <w:rsid w:val="00EF69FD"/>
    <w:rsid w:val="00EF7F78"/>
    <w:rsid w:val="00F021B4"/>
    <w:rsid w:val="00F06147"/>
    <w:rsid w:val="00F068A2"/>
    <w:rsid w:val="00F0712A"/>
    <w:rsid w:val="00F10213"/>
    <w:rsid w:val="00F20304"/>
    <w:rsid w:val="00F26F16"/>
    <w:rsid w:val="00F37F5B"/>
    <w:rsid w:val="00F43F66"/>
    <w:rsid w:val="00F45F83"/>
    <w:rsid w:val="00F47455"/>
    <w:rsid w:val="00F52C23"/>
    <w:rsid w:val="00F65475"/>
    <w:rsid w:val="00F65A07"/>
    <w:rsid w:val="00F672FE"/>
    <w:rsid w:val="00F70E86"/>
    <w:rsid w:val="00F77178"/>
    <w:rsid w:val="00F7785F"/>
    <w:rsid w:val="00F82A25"/>
    <w:rsid w:val="00F836A4"/>
    <w:rsid w:val="00F86BCA"/>
    <w:rsid w:val="00F95BA8"/>
    <w:rsid w:val="00FA5099"/>
    <w:rsid w:val="00FB0593"/>
    <w:rsid w:val="00FC761C"/>
    <w:rsid w:val="00FD1DBA"/>
    <w:rsid w:val="00FD31DF"/>
    <w:rsid w:val="00FD7493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9FE00FE-5400-4E0D-8F26-238A0106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2A5C91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2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2F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621C1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7621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4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B007-3043-43E8-B2D9-D0AD3297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4AE20CD6</Template>
  <TotalTime>5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Theater Advisory Board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MGibbs</dc:creator>
  <cp:keywords/>
  <dc:description/>
  <cp:lastModifiedBy>Cissy Segall Davis</cp:lastModifiedBy>
  <cp:revision>4</cp:revision>
  <cp:lastPrinted>2016-05-31T16:34:00Z</cp:lastPrinted>
  <dcterms:created xsi:type="dcterms:W3CDTF">2019-05-29T20:19:00Z</dcterms:created>
  <dcterms:modified xsi:type="dcterms:W3CDTF">2019-05-31T20:44:00Z</dcterms:modified>
</cp:coreProperties>
</file>