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Pr="00A34AA7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MILLER OUTDOOR THEATRE </w:t>
      </w:r>
      <w:r w:rsidR="000F074A">
        <w:rPr>
          <w:rFonts w:asciiTheme="minorHAnsi" w:hAnsiTheme="minorHAnsi"/>
          <w:b/>
          <w:bCs/>
          <w:sz w:val="23"/>
          <w:szCs w:val="23"/>
        </w:rPr>
        <w:t xml:space="preserve">PERFORMANCE </w:t>
      </w:r>
      <w:r w:rsidR="00A34AA7">
        <w:rPr>
          <w:rFonts w:asciiTheme="minorHAnsi" w:hAnsiTheme="minorHAnsi"/>
          <w:b/>
          <w:bCs/>
          <w:sz w:val="23"/>
          <w:szCs w:val="23"/>
        </w:rPr>
        <w:t>GRANT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 APPLICATION FORM</w:t>
      </w:r>
    </w:p>
    <w:p w:rsidR="00933C3A" w:rsidRPr="00A34AA7" w:rsidRDefault="00762F7A" w:rsidP="00933C3A">
      <w:pPr>
        <w:widowControl/>
        <w:jc w:val="center"/>
        <w:outlineLvl w:val="0"/>
        <w:rPr>
          <w:rFonts w:asciiTheme="minorHAnsi" w:hAnsiTheme="minorHAnsi"/>
          <w:b/>
          <w:i/>
          <w:iCs/>
          <w:sz w:val="23"/>
          <w:szCs w:val="23"/>
        </w:rPr>
      </w:pPr>
      <w:r w:rsidRPr="00A34AA7">
        <w:rPr>
          <w:rFonts w:asciiTheme="minorHAnsi" w:hAnsiTheme="minorHAnsi"/>
          <w:b/>
          <w:i/>
          <w:iCs/>
          <w:sz w:val="23"/>
          <w:szCs w:val="23"/>
        </w:rPr>
        <w:t>20</w:t>
      </w:r>
      <w:r w:rsidR="00EF7F78" w:rsidRPr="00A34AA7">
        <w:rPr>
          <w:rFonts w:asciiTheme="minorHAnsi" w:hAnsiTheme="minorHAnsi"/>
          <w:b/>
          <w:i/>
          <w:iCs/>
          <w:sz w:val="23"/>
          <w:szCs w:val="23"/>
        </w:rPr>
        <w:t>2</w:t>
      </w:r>
      <w:r w:rsidR="007C5748" w:rsidRPr="00A34AA7">
        <w:rPr>
          <w:rFonts w:asciiTheme="minorHAnsi" w:hAnsiTheme="minorHAnsi"/>
          <w:b/>
          <w:i/>
          <w:iCs/>
          <w:sz w:val="23"/>
          <w:szCs w:val="23"/>
        </w:rPr>
        <w:t>1</w:t>
      </w:r>
      <w:r w:rsidR="00EF7F78" w:rsidRPr="00A34AA7">
        <w:rPr>
          <w:rFonts w:asciiTheme="minorHAnsi" w:hAnsiTheme="minorHAnsi"/>
          <w:b/>
          <w:i/>
          <w:iCs/>
          <w:sz w:val="23"/>
          <w:szCs w:val="23"/>
        </w:rPr>
        <w:t xml:space="preserve"> </w:t>
      </w:r>
      <w:r w:rsidR="00933C3A" w:rsidRPr="00A34AA7">
        <w:rPr>
          <w:rFonts w:asciiTheme="minorHAnsi" w:hAnsiTheme="minorHAnsi"/>
          <w:b/>
          <w:i/>
          <w:iCs/>
          <w:sz w:val="23"/>
          <w:szCs w:val="23"/>
        </w:rPr>
        <w:t xml:space="preserve">Season Applications are due </w:t>
      </w:r>
      <w:r w:rsidR="007C5748" w:rsidRPr="00A34AA7">
        <w:rPr>
          <w:rFonts w:asciiTheme="minorHAnsi" w:hAnsiTheme="minorHAnsi"/>
          <w:b/>
          <w:i/>
          <w:iCs/>
          <w:sz w:val="23"/>
          <w:szCs w:val="23"/>
        </w:rPr>
        <w:t>November 30, 2020</w:t>
      </w:r>
    </w:p>
    <w:p w:rsidR="001D4F8C" w:rsidRPr="00A34AA7" w:rsidRDefault="00933C3A" w:rsidP="008E39F4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A34AA7">
        <w:rPr>
          <w:rFonts w:asciiTheme="minorHAnsi" w:hAnsiTheme="minorHAnsi"/>
          <w:b/>
          <w:bCs/>
          <w:i/>
          <w:iCs/>
          <w:sz w:val="23"/>
          <w:szCs w:val="23"/>
        </w:rPr>
        <w:t xml:space="preserve">Please </w:t>
      </w:r>
      <w:r w:rsidR="007C5748" w:rsidRPr="00A34AA7">
        <w:rPr>
          <w:rFonts w:asciiTheme="minorHAnsi" w:hAnsiTheme="minorHAnsi"/>
          <w:b/>
          <w:bCs/>
          <w:i/>
          <w:iCs/>
          <w:sz w:val="23"/>
          <w:szCs w:val="23"/>
        </w:rPr>
        <w:t>submit digitally</w:t>
      </w:r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Organization’s Legal Name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0"/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      </w:t>
      </w:r>
      <w:r w:rsidRPr="00A34AA7">
        <w:rPr>
          <w:rFonts w:asciiTheme="minorHAnsi" w:hAnsiTheme="minorHAnsi"/>
          <w:sz w:val="23"/>
          <w:szCs w:val="23"/>
        </w:rPr>
        <w:tab/>
        <w:t xml:space="preserve">Phone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Contact/Producer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"/>
      <w:r w:rsidRPr="00A34AA7">
        <w:rPr>
          <w:rFonts w:asciiTheme="minorHAnsi" w:hAnsiTheme="minorHAnsi"/>
          <w:sz w:val="23"/>
          <w:szCs w:val="23"/>
        </w:rPr>
        <w:t xml:space="preserve">                         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Fax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          </w:t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City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5"/>
      <w:r w:rsidRPr="00A34AA7">
        <w:rPr>
          <w:rFonts w:asciiTheme="minorHAnsi" w:hAnsiTheme="minorHAnsi"/>
          <w:sz w:val="23"/>
          <w:szCs w:val="23"/>
        </w:rPr>
        <w:t xml:space="preserve">     </w:t>
      </w:r>
      <w:r w:rsidR="00D753B4" w:rsidRPr="00A34AA7">
        <w:rPr>
          <w:rFonts w:asciiTheme="minorHAnsi" w:hAnsiTheme="minorHAnsi"/>
          <w:sz w:val="23"/>
          <w:szCs w:val="23"/>
        </w:rPr>
        <w:t xml:space="preserve">             </w:t>
      </w:r>
      <w:r w:rsidRPr="00A34AA7">
        <w:rPr>
          <w:rFonts w:asciiTheme="minorHAnsi" w:hAnsiTheme="minorHAnsi"/>
          <w:sz w:val="23"/>
          <w:szCs w:val="23"/>
        </w:rPr>
        <w:t xml:space="preserve">State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A34AA7">
        <w:rPr>
          <w:rFonts w:asciiTheme="minorHAnsi" w:hAnsiTheme="minorHAnsi"/>
          <w:sz w:val="23"/>
          <w:szCs w:val="23"/>
        </w:rPr>
        <w:t xml:space="preserve"> Zip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501 (c) (3) Charitable Organization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IRS Number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A34AA7">
        <w:rPr>
          <w:rFonts w:asciiTheme="minorHAnsi" w:hAnsiTheme="minorHAnsi"/>
          <w:sz w:val="23"/>
          <w:szCs w:val="23"/>
        </w:rPr>
        <w:tab/>
      </w: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1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</w:t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Web site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2"/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ATTACHMENTS AND SIGNATURES</w:t>
      </w:r>
    </w:p>
    <w:p w:rsidR="002A5C91" w:rsidRPr="00A34AA7" w:rsidRDefault="002A5C91" w:rsidP="00F26F16">
      <w:pPr>
        <w:widowControl/>
        <w:spacing w:after="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REQUIRED ATTACHMENTS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="009C4A18" w:rsidRPr="00A34AA7">
        <w:rPr>
          <w:rFonts w:asciiTheme="minorHAnsi" w:hAnsiTheme="minorHAnsi"/>
          <w:sz w:val="23"/>
          <w:szCs w:val="23"/>
        </w:rPr>
        <w:t>–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Federal tax exemption letter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Current Board of Directors, names and addresses and ethnicities--current year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Financial statements showing activity for one year--most recent year available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Latest Form 990 which has been filed with the IRS</w:t>
      </w:r>
    </w:p>
    <w:p w:rsidR="00247D43" w:rsidRDefault="00247D43" w:rsidP="00F26F16">
      <w:pPr>
        <w:widowControl/>
        <w:spacing w:after="60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F26F16">
      <w:pPr>
        <w:widowControl/>
        <w:spacing w:after="60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OPTIONAL ATTACHMENTS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Video, photos of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</w:t>
      </w:r>
      <w:r w:rsidR="002A6BFD" w:rsidRPr="00A34AA7">
        <w:rPr>
          <w:rFonts w:asciiTheme="minorHAnsi" w:hAnsiTheme="minorHAnsi"/>
          <w:sz w:val="23"/>
          <w:szCs w:val="23"/>
        </w:rPr>
        <w:t>s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Samples of press releases, programs, or other printed material related to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performances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CERTIFICATION BY AUTHORIZING OFFICIAL: By signing this application,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Pr="00A34AA7">
        <w:rPr>
          <w:rFonts w:asciiTheme="minorHAnsi" w:hAnsiTheme="minorHAnsi"/>
          <w:sz w:val="23"/>
          <w:szCs w:val="23"/>
        </w:rPr>
        <w:t xml:space="preserve"> certify that the information contained in this application, including all attachments and financial statements, is true and corre</w:t>
      </w:r>
      <w:r w:rsidR="004840CF" w:rsidRPr="00A34AA7">
        <w:rPr>
          <w:rFonts w:asciiTheme="minorHAnsi" w:hAnsiTheme="minorHAnsi"/>
          <w:sz w:val="23"/>
          <w:szCs w:val="23"/>
        </w:rPr>
        <w:t xml:space="preserve">ct to the best of </w:t>
      </w:r>
      <w:r w:rsidR="000A4E76" w:rsidRPr="00A34AA7">
        <w:rPr>
          <w:rFonts w:asciiTheme="minorHAnsi" w:hAnsiTheme="minorHAnsi"/>
          <w:sz w:val="23"/>
          <w:szCs w:val="23"/>
        </w:rPr>
        <w:t>my</w:t>
      </w:r>
      <w:r w:rsidR="004840CF" w:rsidRPr="00A34AA7">
        <w:rPr>
          <w:rFonts w:asciiTheme="minorHAnsi" w:hAnsiTheme="minorHAnsi"/>
          <w:sz w:val="23"/>
          <w:szCs w:val="23"/>
        </w:rPr>
        <w:t xml:space="preserve"> knowledge and that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="004840CF" w:rsidRPr="00A34AA7">
        <w:rPr>
          <w:rFonts w:asciiTheme="minorHAnsi" w:hAnsiTheme="minorHAnsi"/>
          <w:sz w:val="23"/>
          <w:szCs w:val="23"/>
        </w:rPr>
        <w:t xml:space="preserve"> have read and understand the </w:t>
      </w:r>
      <w:r w:rsidR="00976921" w:rsidRPr="00A34AA7">
        <w:rPr>
          <w:rFonts w:asciiTheme="minorHAnsi" w:hAnsiTheme="minorHAnsi"/>
          <w:sz w:val="23"/>
          <w:szCs w:val="23"/>
        </w:rPr>
        <w:t>Safety Protocols</w:t>
      </w:r>
      <w:r w:rsidR="004840CF" w:rsidRPr="00A34AA7">
        <w:rPr>
          <w:rFonts w:asciiTheme="minorHAnsi" w:hAnsiTheme="minorHAnsi"/>
          <w:sz w:val="23"/>
          <w:szCs w:val="23"/>
        </w:rPr>
        <w:t xml:space="preserve"> and will comply with these requirements if funding is received.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0A4E76" w:rsidRPr="00A34AA7" w:rsidRDefault="000A4E76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Dire</w:t>
      </w:r>
      <w:r w:rsidR="00461D82" w:rsidRPr="00A34AA7">
        <w:rPr>
          <w:rFonts w:asciiTheme="minorHAnsi" w:hAnsiTheme="minorHAnsi"/>
          <w:sz w:val="23"/>
          <w:szCs w:val="23"/>
        </w:rPr>
        <w:t>ctor</w:t>
      </w:r>
      <w:r w:rsidR="00FE3720" w:rsidRPr="00A34AA7">
        <w:rPr>
          <w:rFonts w:asciiTheme="minorHAnsi" w:hAnsiTheme="minorHAnsi"/>
          <w:sz w:val="23"/>
          <w:szCs w:val="23"/>
        </w:rPr>
        <w:t xml:space="preserve"> of Producing Organization</w:t>
      </w:r>
      <w:r w:rsidR="00FE3720" w:rsidRPr="00A34AA7">
        <w:rPr>
          <w:rFonts w:asciiTheme="minorHAnsi" w:hAnsiTheme="minorHAnsi"/>
          <w:sz w:val="23"/>
          <w:szCs w:val="23"/>
        </w:rPr>
        <w:tab/>
        <w:t xml:space="preserve"> </w:t>
      </w:r>
      <w:r w:rsidRPr="00A34AA7">
        <w:rPr>
          <w:rFonts w:asciiTheme="minorHAnsi" w:hAnsiTheme="minorHAnsi"/>
          <w:sz w:val="23"/>
          <w:szCs w:val="23"/>
        </w:rPr>
        <w:t>Signature_______________________</w:t>
      </w:r>
      <w:r w:rsidR="00461D82" w:rsidRPr="00A34AA7">
        <w:rPr>
          <w:rFonts w:asciiTheme="minorHAnsi" w:hAnsiTheme="minorHAnsi"/>
          <w:sz w:val="23"/>
          <w:szCs w:val="23"/>
        </w:rPr>
        <w:t>___</w:t>
      </w:r>
      <w:r w:rsidRPr="00A34AA7">
        <w:rPr>
          <w:rFonts w:asciiTheme="minorHAnsi" w:hAnsiTheme="minorHAnsi"/>
          <w:sz w:val="23"/>
          <w:szCs w:val="23"/>
        </w:rPr>
        <w:tab/>
        <w:t>Date signed_____________</w:t>
      </w:r>
    </w:p>
    <w:p w:rsidR="00014297" w:rsidRPr="00A34AA7" w:rsidRDefault="00014297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6D30EC" w:rsidRPr="00A34AA7" w:rsidRDefault="006D30EC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0A4E76" w:rsidRPr="00A34AA7" w:rsidRDefault="000A4E76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PROGRAM INFORMATION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MTAB </w:t>
      </w:r>
      <w:r w:rsidR="00DE2D2D" w:rsidRPr="00A34AA7">
        <w:rPr>
          <w:rFonts w:asciiTheme="minorHAnsi" w:hAnsiTheme="minorHAnsi"/>
          <w:sz w:val="23"/>
          <w:szCs w:val="23"/>
        </w:rPr>
        <w:t>Funding</w:t>
      </w:r>
      <w:r w:rsidRPr="00A34AA7">
        <w:rPr>
          <w:rFonts w:asciiTheme="minorHAnsi" w:hAnsiTheme="minorHAnsi"/>
          <w:sz w:val="23"/>
          <w:szCs w:val="23"/>
        </w:rPr>
        <w:t xml:space="preserve"> Request $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3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AB23B1"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Type of Program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4"/>
    </w:p>
    <w:p w:rsidR="00637154" w:rsidRPr="00A34AA7" w:rsidRDefault="00AB23B1" w:rsidP="009F02F5">
      <w:pPr>
        <w:widowControl/>
        <w:rPr>
          <w:rFonts w:asciiTheme="minorHAnsi" w:hAnsiTheme="minorHAnsi"/>
          <w:i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i/>
        </w:rPr>
        <w:t>(Drama, Dance</w:t>
      </w:r>
      <w:r w:rsidR="0016167D" w:rsidRPr="00A34AA7">
        <w:rPr>
          <w:rFonts w:asciiTheme="minorHAnsi" w:hAnsiTheme="minorHAnsi"/>
          <w:i/>
        </w:rPr>
        <w:t>,</w:t>
      </w:r>
      <w:r w:rsidRPr="00A34AA7">
        <w:rPr>
          <w:rFonts w:asciiTheme="minorHAnsi" w:hAnsiTheme="minorHAnsi"/>
          <w:i/>
        </w:rPr>
        <w:t xml:space="preserve"> Music, Variety...)</w:t>
      </w: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Title: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5"/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Dates: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6"/>
    </w:p>
    <w:p w:rsidR="009347FB" w:rsidRPr="00A34AA7" w:rsidRDefault="009347FB" w:rsidP="009F02F5">
      <w:pPr>
        <w:widowControl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Move-In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  <w:t xml:space="preserve">Proposed Move-Out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8"/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Check one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9"/>
      <w:r w:rsidRPr="00A34AA7">
        <w:rPr>
          <w:rFonts w:asciiTheme="minorHAnsi" w:hAnsiTheme="minorHAnsi"/>
          <w:sz w:val="23"/>
          <w:szCs w:val="23"/>
        </w:rPr>
        <w:t xml:space="preserve"> General Season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0"/>
      <w:r w:rsidRPr="00A34AA7">
        <w:rPr>
          <w:rFonts w:asciiTheme="minorHAnsi" w:hAnsiTheme="minorHAnsi"/>
          <w:sz w:val="23"/>
          <w:szCs w:val="23"/>
        </w:rPr>
        <w:t xml:space="preserve"> Children’s Season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</w:t>
      </w:r>
    </w:p>
    <w:p w:rsidR="009F02F5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lastRenderedPageBreak/>
        <w:t>If applying for the Children’s Season, when are you available to perform?  Check all that apply.</w:t>
      </w:r>
    </w:p>
    <w:p w:rsidR="009F02F5" w:rsidRPr="00A34AA7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="000615EF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1"/>
      <w:r w:rsidRPr="00A34AA7">
        <w:rPr>
          <w:rFonts w:asciiTheme="minorHAnsi" w:hAnsiTheme="minorHAnsi"/>
          <w:sz w:val="23"/>
          <w:szCs w:val="23"/>
        </w:rPr>
        <w:t xml:space="preserve"> School weekdays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0615EF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2"/>
      <w:r w:rsidRPr="00A34AA7">
        <w:rPr>
          <w:rFonts w:asciiTheme="minorHAnsi" w:hAnsiTheme="minorHAnsi"/>
          <w:sz w:val="23"/>
          <w:szCs w:val="23"/>
        </w:rPr>
        <w:t xml:space="preserve"> Summer weekdays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</w:p>
    <w:p w:rsid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</w:t>
      </w:r>
      <w:r w:rsidR="009F02F5" w:rsidRPr="00A34AA7">
        <w:rPr>
          <w:rFonts w:asciiTheme="minorHAnsi" w:hAnsiTheme="minorHAnsi"/>
          <w:sz w:val="23"/>
          <w:szCs w:val="23"/>
        </w:rPr>
        <w:t xml:space="preserve">umber of In-House Rehearsals Requested (please specify preferred dates &amp; times)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9F02F5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3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Number of Performance Days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4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Curtain Time Each Day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5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sz w:val="23"/>
          <w:szCs w:val="23"/>
        </w:rPr>
        <w:t xml:space="preserve">What alternative dates would be acceptable?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6"/>
    </w:p>
    <w:p w:rsidR="008153B2" w:rsidRPr="00A34AA7" w:rsidRDefault="008153B2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PRODUCTION INFORMATION</w:t>
      </w:r>
    </w:p>
    <w:p w:rsidR="00EA667A" w:rsidRPr="00A34AA7" w:rsidRDefault="00EA667A" w:rsidP="009F02F5">
      <w:pPr>
        <w:widowControl/>
        <w:outlineLvl w:val="0"/>
        <w:rPr>
          <w:rFonts w:asciiTheme="minorHAnsi" w:hAnsiTheme="minorHAnsi"/>
          <w:i/>
          <w:iCs/>
          <w:sz w:val="23"/>
          <w:szCs w:val="23"/>
        </w:rPr>
      </w:pPr>
    </w:p>
    <w:p w:rsidR="00621B88" w:rsidRDefault="009F02F5" w:rsidP="00EA667A">
      <w:pPr>
        <w:widowControl/>
        <w:outlineLvl w:val="0"/>
        <w:rPr>
          <w:rFonts w:asciiTheme="minorHAnsi" w:hAnsiTheme="minorHAnsi"/>
          <w:i/>
          <w:sz w:val="23"/>
          <w:szCs w:val="23"/>
        </w:rPr>
      </w:pPr>
      <w:r w:rsidRPr="00A34AA7">
        <w:rPr>
          <w:rFonts w:asciiTheme="minorHAnsi" w:hAnsiTheme="minorHAnsi"/>
          <w:i/>
          <w:iCs/>
          <w:sz w:val="23"/>
          <w:szCs w:val="23"/>
        </w:rPr>
        <w:t>Please give as much information as you can at the time of preparing this application.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i/>
          <w:sz w:val="23"/>
          <w:szCs w:val="23"/>
        </w:rPr>
        <w:t xml:space="preserve">All Producers must comply with ALL City </w:t>
      </w:r>
      <w:r w:rsidR="009C7ACA" w:rsidRPr="00A34AA7">
        <w:rPr>
          <w:rFonts w:asciiTheme="minorHAnsi" w:hAnsiTheme="minorHAnsi"/>
          <w:i/>
          <w:sz w:val="23"/>
          <w:szCs w:val="23"/>
        </w:rPr>
        <w:t xml:space="preserve">of Houston </w:t>
      </w:r>
      <w:r w:rsidRPr="00A34AA7">
        <w:rPr>
          <w:rFonts w:asciiTheme="minorHAnsi" w:hAnsiTheme="minorHAnsi"/>
          <w:i/>
          <w:sz w:val="23"/>
          <w:szCs w:val="23"/>
        </w:rPr>
        <w:t>and Miller Outdoor Theatre Rules and Regulations.</w:t>
      </w:r>
      <w:r w:rsidR="002F6D74" w:rsidRPr="00A34AA7">
        <w:rPr>
          <w:rFonts w:asciiTheme="minorHAnsi" w:hAnsiTheme="minorHAnsi"/>
          <w:i/>
          <w:sz w:val="23"/>
          <w:szCs w:val="23"/>
        </w:rPr>
        <w:t xml:space="preserve">    </w:t>
      </w:r>
    </w:p>
    <w:p w:rsidR="009F02F5" w:rsidRPr="00A34AA7" w:rsidRDefault="002F6D74" w:rsidP="00EA667A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KEEP IN MIND THAT 2021 PERFORMANCES </w:t>
      </w:r>
      <w:r w:rsidRPr="007B53ED">
        <w:rPr>
          <w:rFonts w:asciiTheme="minorHAnsi" w:hAnsiTheme="minorHAnsi"/>
          <w:b/>
          <w:i/>
          <w:color w:val="FF0000"/>
          <w:sz w:val="23"/>
          <w:szCs w:val="23"/>
          <w:u w:val="single"/>
        </w:rPr>
        <w:t>MUST</w:t>
      </w: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BE REDUCED IN SIZE TO MEET SOCIAL DISTANCING AND SAFETY GUIDELINES.  ALSO KEEP IN MIND THAT WE PLAN TO LIVE STREAM </w:t>
      </w:r>
      <w:r w:rsidR="00AD4369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MOST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PRODUCTIONS.</w:t>
      </w:r>
      <w:r w:rsidR="007D0DFA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 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Principal Technical Contact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7"/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624337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>Phone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8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Address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9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City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0"/>
      <w:r w:rsidR="00123367" w:rsidRPr="00A34AA7">
        <w:rPr>
          <w:rFonts w:asciiTheme="minorHAnsi" w:hAnsiTheme="minorHAnsi"/>
          <w:sz w:val="23"/>
          <w:szCs w:val="23"/>
        </w:rPr>
        <w:tab/>
      </w:r>
      <w:r w:rsidR="0012336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>State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1"/>
      <w:r w:rsidRPr="00A34AA7">
        <w:rPr>
          <w:rFonts w:asciiTheme="minorHAnsi" w:hAnsiTheme="minorHAnsi"/>
          <w:sz w:val="23"/>
          <w:szCs w:val="23"/>
        </w:rPr>
        <w:t xml:space="preserve">   Zip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2"/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Length of Production</w:t>
      </w:r>
      <w:r w:rsidR="001029F3" w:rsidRPr="00A34AA7">
        <w:rPr>
          <w:rFonts w:asciiTheme="minorHAnsi" w:hAnsiTheme="minorHAnsi"/>
          <w:sz w:val="23"/>
          <w:szCs w:val="23"/>
        </w:rPr>
        <w:t xml:space="preserve">: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3"/>
      <w:r w:rsidRPr="00A34AA7">
        <w:rPr>
          <w:rFonts w:asciiTheme="minorHAnsi" w:hAnsiTheme="minorHAnsi"/>
          <w:sz w:val="23"/>
          <w:szCs w:val="23"/>
        </w:rPr>
        <w:t xml:space="preserve"> </w:t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52719D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Number/Length of Intermissions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4"/>
    </w:p>
    <w:p w:rsidR="009F02F5" w:rsidRPr="00A34AA7" w:rsidRDefault="009F02F5" w:rsidP="00A660FD">
      <w:pPr>
        <w:widowControl/>
        <w:outlineLvl w:val="0"/>
        <w:rPr>
          <w:rFonts w:asciiTheme="minorHAnsi" w:hAnsiTheme="minorHAnsi"/>
        </w:rPr>
      </w:pPr>
      <w:r w:rsidRPr="00A34AA7">
        <w:rPr>
          <w:rFonts w:asciiTheme="minorHAnsi" w:hAnsiTheme="minorHAnsi"/>
          <w:i/>
          <w:highlight w:val="yellow"/>
        </w:rPr>
        <w:t xml:space="preserve">* </w:t>
      </w:r>
      <w:r w:rsidR="00182C5F" w:rsidRPr="00A34AA7">
        <w:rPr>
          <w:rFonts w:asciiTheme="minorHAnsi" w:hAnsiTheme="minorHAnsi"/>
          <w:i/>
          <w:highlight w:val="yellow"/>
        </w:rPr>
        <w:t>ALL PERFORMANCES MUST END BY 11:00 P.M</w:t>
      </w:r>
      <w:r w:rsidRPr="00A34AA7">
        <w:rPr>
          <w:rFonts w:asciiTheme="minorHAnsi" w:hAnsiTheme="minorHAnsi"/>
          <w:i/>
        </w:rPr>
        <w:t>.</w:t>
      </w:r>
      <w:r w:rsidR="00A660FD" w:rsidRPr="00A34AA7">
        <w:rPr>
          <w:rFonts w:asciiTheme="minorHAnsi" w:hAnsiTheme="minorHAnsi"/>
          <w:i/>
        </w:rPr>
        <w:t xml:space="preserve">             </w:t>
      </w:r>
      <w:r w:rsidR="00A660FD" w:rsidRPr="00A34AA7">
        <w:rPr>
          <w:rFonts w:asciiTheme="minorHAnsi" w:hAnsiTheme="minorHAnsi"/>
          <w:i/>
          <w:highlight w:val="yellow"/>
        </w:rPr>
        <w:t xml:space="preserve">*NO PERFORMANCES OR PRESENTATIONS </w:t>
      </w:r>
      <w:r w:rsidR="00683EE0" w:rsidRPr="00A34AA7">
        <w:rPr>
          <w:rFonts w:asciiTheme="minorHAnsi" w:hAnsiTheme="minorHAnsi"/>
          <w:i/>
          <w:highlight w:val="yellow"/>
        </w:rPr>
        <w:t>ONSTAGE</w:t>
      </w:r>
      <w:r w:rsidR="00683EE0" w:rsidRPr="00A34AA7">
        <w:rPr>
          <w:rFonts w:asciiTheme="minorHAnsi" w:hAnsiTheme="minorHAnsi"/>
          <w:i/>
        </w:rPr>
        <w:t xml:space="preserve"> </w:t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  <w:t xml:space="preserve">                </w:t>
      </w:r>
      <w:r w:rsidR="00A660FD" w:rsidRPr="00A34AA7">
        <w:rPr>
          <w:rFonts w:asciiTheme="minorHAnsi" w:hAnsiTheme="minorHAnsi"/>
          <w:i/>
          <w:highlight w:val="yellow"/>
        </w:rPr>
        <w:t>DURING INTERMISSION.</w:t>
      </w:r>
      <w:r w:rsidR="00182C5F" w:rsidRPr="00A34AA7">
        <w:rPr>
          <w:rFonts w:asciiTheme="minorHAnsi" w:hAnsiTheme="minorHAnsi"/>
          <w:i/>
          <w:highlight w:val="yellow"/>
        </w:rPr>
        <w:t xml:space="preserve">  </w:t>
      </w:r>
      <w:r w:rsidR="00B81193">
        <w:rPr>
          <w:rFonts w:asciiTheme="minorHAnsi" w:hAnsiTheme="minorHAnsi"/>
          <w:i/>
          <w:highlight w:val="yellow"/>
        </w:rPr>
        <w:t xml:space="preserve">  </w:t>
      </w:r>
      <w:r w:rsidR="00182C5F" w:rsidRPr="00B81193">
        <w:rPr>
          <w:rFonts w:asciiTheme="minorHAnsi" w:hAnsiTheme="minorHAnsi"/>
          <w:i/>
          <w:highlight w:val="yellow"/>
          <w:u w:val="single"/>
        </w:rPr>
        <w:t>INTERMISSION IS INTERMISSION</w:t>
      </w:r>
      <w:r w:rsidR="00182C5F" w:rsidRPr="00A34AA7">
        <w:rPr>
          <w:rFonts w:asciiTheme="minorHAnsi" w:hAnsiTheme="minorHAnsi"/>
          <w:i/>
          <w:highlight w:val="yellow"/>
        </w:rPr>
        <w:t>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Number of Performers</w:t>
      </w:r>
      <w:r w:rsidR="00F70E86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Male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5"/>
      <w:r w:rsidRPr="00A34AA7">
        <w:rPr>
          <w:rFonts w:asciiTheme="minorHAnsi" w:hAnsiTheme="minorHAnsi"/>
          <w:sz w:val="23"/>
          <w:szCs w:val="23"/>
        </w:rPr>
        <w:t xml:space="preserve">  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Female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6"/>
      <w:r w:rsidRPr="00A34AA7">
        <w:rPr>
          <w:rFonts w:asciiTheme="minorHAnsi" w:hAnsiTheme="minorHAnsi"/>
          <w:sz w:val="23"/>
          <w:szCs w:val="23"/>
        </w:rPr>
        <w:t xml:space="preserve">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        </w:t>
      </w:r>
      <w:r w:rsidRPr="00A34AA7">
        <w:rPr>
          <w:rFonts w:asciiTheme="minorHAnsi" w:hAnsiTheme="minorHAnsi"/>
          <w:sz w:val="23"/>
          <w:szCs w:val="23"/>
        </w:rPr>
        <w:t xml:space="preserve">Children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7"/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              Number of artists PAID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Number of artists UNPAID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</w:p>
    <w:p w:rsidR="00DF7ACE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Estimated number of support staff backstage: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2F6D74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t xml:space="preserve">   </w:t>
      </w:r>
    </w:p>
    <w:p w:rsidR="009D3699" w:rsidRPr="00A34AA7" w:rsidRDefault="009D3699" w:rsidP="009F02F5">
      <w:pPr>
        <w:widowControl/>
        <w:rPr>
          <w:rFonts w:asciiTheme="minorHAnsi" w:hAnsiTheme="minorHAnsi"/>
          <w:sz w:val="23"/>
          <w:szCs w:val="23"/>
        </w:rPr>
      </w:pPr>
    </w:p>
    <w:p w:rsidR="00F70E86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Music-Live/Music-Taped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8"/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02709D" w:rsidRPr="00A34AA7">
        <w:rPr>
          <w:rFonts w:asciiTheme="minorHAnsi" w:hAnsiTheme="minorHAnsi"/>
          <w:sz w:val="23"/>
          <w:szCs w:val="23"/>
        </w:rPr>
        <w:tab/>
        <w:t xml:space="preserve">  </w:t>
      </w:r>
      <w:r w:rsidR="006D30EC" w:rsidRPr="00A34AA7">
        <w:rPr>
          <w:rFonts w:asciiTheme="minorHAnsi" w:hAnsiTheme="minorHAnsi"/>
          <w:sz w:val="23"/>
          <w:szCs w:val="23"/>
        </w:rPr>
        <w:t xml:space="preserve">Number of Musicians: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39"/>
      <w:r w:rsidR="006D30EC" w:rsidRPr="00A34AA7">
        <w:rPr>
          <w:rFonts w:asciiTheme="minorHAnsi" w:hAnsiTheme="minorHAnsi"/>
          <w:sz w:val="23"/>
          <w:szCs w:val="23"/>
        </w:rPr>
        <w:t xml:space="preserve">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02709D" w:rsidRPr="00A34AA7">
        <w:rPr>
          <w:rFonts w:asciiTheme="minorHAnsi" w:hAnsiTheme="minorHAnsi"/>
          <w:sz w:val="23"/>
          <w:szCs w:val="23"/>
        </w:rPr>
        <w:t xml:space="preserve">            On Stage/In Pit: </w:t>
      </w:r>
      <w:r w:rsidR="0002709D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2709D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02709D" w:rsidRPr="00A34AA7">
        <w:rPr>
          <w:rFonts w:asciiTheme="minorHAnsi" w:hAnsiTheme="minorHAnsi"/>
          <w:sz w:val="23"/>
          <w:szCs w:val="23"/>
        </w:rPr>
      </w:r>
      <w:r w:rsidR="0002709D" w:rsidRPr="00A34AA7">
        <w:rPr>
          <w:rFonts w:asciiTheme="minorHAnsi" w:hAnsiTheme="minorHAnsi"/>
          <w:sz w:val="23"/>
          <w:szCs w:val="23"/>
        </w:rPr>
        <w:fldChar w:fldCharType="separate"/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sz w:val="23"/>
          <w:szCs w:val="23"/>
        </w:rPr>
        <w:fldChar w:fldCharType="end"/>
      </w:r>
    </w:p>
    <w:p w:rsidR="00F70E86" w:rsidRPr="00A34AA7" w:rsidRDefault="00F70E86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29158F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Television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0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1"/>
      <w:r w:rsidRPr="00A34AA7">
        <w:rPr>
          <w:rFonts w:asciiTheme="minorHAnsi" w:hAnsiTheme="minorHAnsi"/>
          <w:sz w:val="23"/>
          <w:szCs w:val="23"/>
        </w:rPr>
        <w:t xml:space="preserve"> No    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Radio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2"/>
      <w:r w:rsidR="006D30EC" w:rsidRPr="00A34AA7">
        <w:rPr>
          <w:rFonts w:asciiTheme="minorHAnsi" w:hAnsiTheme="minorHAnsi"/>
          <w:sz w:val="23"/>
          <w:szCs w:val="23"/>
        </w:rPr>
        <w:t xml:space="preserve"> Yes 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3"/>
      <w:r w:rsidR="006D30EC" w:rsidRPr="00A34AA7">
        <w:rPr>
          <w:rFonts w:asciiTheme="minorHAnsi" w:hAnsiTheme="minorHAnsi"/>
          <w:sz w:val="23"/>
          <w:szCs w:val="23"/>
        </w:rPr>
        <w:t xml:space="preserve"> No</w:t>
      </w:r>
      <w:r w:rsidR="006D30EC" w:rsidRPr="00A34AA7">
        <w:rPr>
          <w:rFonts w:asciiTheme="minorHAnsi" w:hAnsiTheme="minorHAnsi"/>
          <w:sz w:val="23"/>
          <w:szCs w:val="23"/>
        </w:rPr>
        <w:tab/>
      </w:r>
    </w:p>
    <w:p w:rsidR="0029158F" w:rsidRPr="00A34AA7" w:rsidRDefault="0029158F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Audio/Videotaping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4"/>
      <w:r w:rsidRPr="00A34AA7">
        <w:rPr>
          <w:rFonts w:asciiTheme="minorHAnsi" w:hAnsiTheme="minorHAnsi"/>
          <w:sz w:val="23"/>
          <w:szCs w:val="23"/>
        </w:rPr>
        <w:t xml:space="preserve">Yes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5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  <w:t xml:space="preserve">   </w:t>
      </w:r>
      <w:r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Expected attendance per performance: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6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Please specify </w:t>
      </w:r>
      <w:r w:rsidR="00C9276D" w:rsidRPr="00A34AA7">
        <w:rPr>
          <w:rFonts w:asciiTheme="minorHAnsi" w:hAnsiTheme="minorHAnsi"/>
          <w:sz w:val="23"/>
          <w:szCs w:val="23"/>
        </w:rPr>
        <w:t xml:space="preserve">the name of the person </w:t>
      </w:r>
      <w:r w:rsidRPr="00A34AA7">
        <w:rPr>
          <w:rFonts w:asciiTheme="minorHAnsi" w:hAnsiTheme="minorHAnsi"/>
          <w:sz w:val="23"/>
          <w:szCs w:val="23"/>
        </w:rPr>
        <w:t>who will furnish the following services: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Lighting Design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Sound Supervisor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8"/>
      <w:r w:rsidRPr="00A34AA7">
        <w:rPr>
          <w:rFonts w:asciiTheme="minorHAnsi" w:hAnsiTheme="minorHAnsi"/>
          <w:sz w:val="23"/>
          <w:szCs w:val="23"/>
        </w:rPr>
        <w:t xml:space="preserve"> </w:t>
      </w:r>
    </w:p>
    <w:p w:rsidR="00F672FE" w:rsidRPr="00A34AA7" w:rsidRDefault="00F672FE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Ground Plans, Stage Plots, Sound Plots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9"/>
      <w:r w:rsidR="006D30EC" w:rsidRPr="00A34AA7">
        <w:rPr>
          <w:rFonts w:asciiTheme="minorHAnsi" w:hAnsiTheme="minorHAnsi"/>
          <w:sz w:val="23"/>
          <w:szCs w:val="23"/>
        </w:rPr>
        <w:tab/>
      </w:r>
      <w:r w:rsidR="00F95BA8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 xml:space="preserve">Stage Manager: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</w:p>
    <w:p w:rsidR="008153B2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(All performances require a professional stage manager)</w:t>
      </w:r>
    </w:p>
    <w:p w:rsidR="006D30EC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Printed Programs?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0"/>
      <w:r w:rsidRPr="00A34AA7">
        <w:rPr>
          <w:rFonts w:asciiTheme="minorHAnsi" w:hAnsiTheme="minorHAnsi"/>
          <w:sz w:val="23"/>
          <w:szCs w:val="23"/>
        </w:rPr>
        <w:t xml:space="preserve"> Yes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1"/>
      <w:r w:rsidRPr="00A34AA7">
        <w:rPr>
          <w:rFonts w:asciiTheme="minorHAnsi" w:hAnsiTheme="minorHAnsi"/>
          <w:sz w:val="23"/>
          <w:szCs w:val="23"/>
        </w:rPr>
        <w:t xml:space="preserve"> No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If yes, how many programs?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2"/>
      <w:r w:rsidRPr="00A34AA7">
        <w:rPr>
          <w:rFonts w:asciiTheme="minorHAnsi" w:hAnsiTheme="minorHAnsi"/>
          <w:sz w:val="23"/>
          <w:szCs w:val="23"/>
        </w:rPr>
        <w:t xml:space="preserve">               </w:t>
      </w:r>
    </w:p>
    <w:p w:rsidR="006D30EC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(</w:t>
      </w:r>
      <w:r w:rsidR="000615EF">
        <w:rPr>
          <w:rFonts w:asciiTheme="minorHAnsi" w:hAnsiTheme="minorHAnsi"/>
          <w:sz w:val="23"/>
          <w:szCs w:val="23"/>
        </w:rPr>
        <w:t>Consider using</w:t>
      </w:r>
      <w:r w:rsidRPr="00A34AA7">
        <w:rPr>
          <w:rFonts w:asciiTheme="minorHAnsi" w:hAnsiTheme="minorHAnsi"/>
          <w:sz w:val="23"/>
          <w:szCs w:val="23"/>
        </w:rPr>
        <w:t xml:space="preserve"> digital programs for 2021 to reduce contact touch points.)</w:t>
      </w: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E73D0C" w:rsidRPr="00A34AA7" w:rsidRDefault="008153B2" w:rsidP="00920189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lastRenderedPageBreak/>
        <w:t>A</w:t>
      </w:r>
      <w:r w:rsidR="009F02F5" w:rsidRPr="00A34AA7">
        <w:rPr>
          <w:rFonts w:asciiTheme="minorHAnsi" w:hAnsiTheme="minorHAnsi"/>
          <w:b/>
          <w:bCs/>
          <w:sz w:val="23"/>
          <w:szCs w:val="23"/>
        </w:rPr>
        <w:t>DMINISTRATIVE INFORMATION</w:t>
      </w:r>
    </w:p>
    <w:p w:rsidR="00C87C41" w:rsidRPr="00A34AA7" w:rsidRDefault="0080013F" w:rsidP="00C87C4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2D" w:rsidRPr="00B81193" w:rsidRDefault="00C9602D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53" w:name="_Hlk56608671"/>
                            <w:bookmarkStart w:id="54" w:name="_Hlk56608672"/>
                            <w:bookmarkStart w:id="55" w:name="_Hlk56608673"/>
                            <w:bookmarkStart w:id="56" w:name="_Hlk56608674"/>
                            <w:bookmarkStart w:id="57" w:name="_Hlk56609226"/>
                            <w:bookmarkStart w:id="58" w:name="_Hlk56609227"/>
                            <w:bookmarkStart w:id="59" w:name="_Hlk56609229"/>
                            <w:bookmarkStart w:id="60" w:name="_Hlk56609230"/>
                            <w:bookmarkStart w:id="61" w:name="_Hlk56609267"/>
                            <w:bookmarkStart w:id="62" w:name="_Hlk56609268"/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EVENING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PERFORMANCES AT MILLER OUTDOOR THEATRE REQUIRE ASSIGNED-SEAT TICKETS FOR ADMITTANCE TO THE COVERED SEATING AREA OF THE THEATRE.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(IF NECESSARY DUE TO COVID PRECAUTIONS, THE HILL &amp;/OR DAYTIME PERFORMANCES MAY BE TICKETED.) 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MTAB WILL PROVIDE AN ONLINE TICKETING SERVICE.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GRANTEES MUST USE MTAB’S TICKETING SYSTEM.    ROPED-OFF AREAS IN THE COVERED SEATING AREA WILL NOT BE PERMITTED.</w:t>
                            </w:r>
                            <w:bookmarkEnd w:id="53"/>
                            <w:bookmarkEnd w:id="54"/>
                            <w:bookmarkEnd w:id="55"/>
                            <w:bookmarkEnd w:id="56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C9602D" w:rsidRPr="00B81193" w:rsidRDefault="00C9602D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bookmarkStart w:id="63" w:name="_Hlk56608671"/>
                      <w:bookmarkStart w:id="64" w:name="_Hlk56608672"/>
                      <w:bookmarkStart w:id="65" w:name="_Hlk56608673"/>
                      <w:bookmarkStart w:id="66" w:name="_Hlk56608674"/>
                      <w:bookmarkStart w:id="67" w:name="_Hlk56609226"/>
                      <w:bookmarkStart w:id="68" w:name="_Hlk56609227"/>
                      <w:bookmarkStart w:id="69" w:name="_Hlk56609229"/>
                      <w:bookmarkStart w:id="70" w:name="_Hlk56609230"/>
                      <w:bookmarkStart w:id="71" w:name="_Hlk56609267"/>
                      <w:bookmarkStart w:id="72" w:name="_Hlk56609268"/>
                      <w:r w:rsidRPr="00927657">
                        <w:rPr>
                          <w:rFonts w:asciiTheme="minorHAnsi" w:hAnsiTheme="minorHAnsi"/>
                          <w:b/>
                        </w:rPr>
                        <w:t>ALL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EVENING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PERFORMANCES AT MILLER OUTDOOR THEATRE REQUIRE ASSIGNED-SEAT TICKETS FOR ADMITTANCE TO THE COVERED SEATING AREA OF THE THEATRE.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(IF NECESSARY DUE TO COVID PRECAUTIONS, THE HILL &amp;/OR DAYTIME PERFORMANCES MAY BE TICKETED.) 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MTAB WILL PROVIDE AN ONLINE TICKETING SERVICE.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GRANTEES MUST USE MTAB’S TICKETING SYSTEM.    ROPED-OFF AREAS IN THE COVERED SEATING AREA WILL NOT BE PERMITTED.</w:t>
                      </w:r>
                      <w:bookmarkEnd w:id="63"/>
                      <w:bookmarkEnd w:id="64"/>
                      <w:bookmarkEnd w:id="65"/>
                      <w:bookmarkEnd w:id="66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</w:p>
                  </w:txbxContent>
                </v:textbox>
              </v:shape>
            </w:pict>
          </mc:Fallback>
        </mc:AlternateContent>
      </w:r>
    </w:p>
    <w:p w:rsidR="00C87C41" w:rsidRPr="00A34AA7" w:rsidRDefault="00C87C41" w:rsidP="00C87C41">
      <w:pPr>
        <w:widowControl/>
        <w:rPr>
          <w:rFonts w:asciiTheme="minorHAnsi" w:hAnsiTheme="minorHAnsi"/>
          <w:sz w:val="23"/>
          <w:szCs w:val="23"/>
        </w:rPr>
      </w:pPr>
    </w:p>
    <w:p w:rsidR="008153B2" w:rsidRPr="00A34AA7" w:rsidRDefault="008153B2" w:rsidP="00937C09">
      <w:pPr>
        <w:widowControl/>
        <w:spacing w:after="120"/>
        <w:rPr>
          <w:rFonts w:asciiTheme="minorHAnsi" w:hAnsiTheme="minorHAnsi"/>
          <w:sz w:val="23"/>
          <w:szCs w:val="23"/>
        </w:rPr>
      </w:pPr>
    </w:p>
    <w:p w:rsidR="008D146A" w:rsidRPr="00A34AA7" w:rsidRDefault="008D146A" w:rsidP="008D146A">
      <w:pPr>
        <w:rPr>
          <w:rFonts w:asciiTheme="minorHAnsi" w:hAnsiTheme="minorHAnsi"/>
          <w:sz w:val="23"/>
          <w:szCs w:val="23"/>
        </w:rPr>
      </w:pPr>
    </w:p>
    <w:p w:rsidR="00482969" w:rsidRPr="00A34AA7" w:rsidRDefault="00482969" w:rsidP="008153B2">
      <w:pPr>
        <w:widowControl/>
        <w:spacing w:after="120"/>
        <w:rPr>
          <w:rFonts w:asciiTheme="minorHAnsi" w:hAnsiTheme="minorHAnsi"/>
          <w:sz w:val="23"/>
          <w:szCs w:val="23"/>
        </w:rPr>
      </w:pPr>
    </w:p>
    <w:p w:rsidR="00C87C41" w:rsidRPr="00A34AA7" w:rsidRDefault="0080013F" w:rsidP="00920189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6762750" cy="1243965"/>
                <wp:effectExtent l="0" t="0" r="1905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2D" w:rsidRPr="00B81193" w:rsidRDefault="00C9602D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VENDOR BOOTHS SELLING FOOD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GENERAL MERCHANDISE ARE NOT PER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>MITTED.  EXCEPTIONS TO THE POLICY INCLUDE:</w:t>
                            </w:r>
                          </w:p>
                          <w:p w:rsidR="00C9602D" w:rsidRPr="00B81193" w:rsidRDefault="00C9602D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GRANTEE-SECURED EVENT SPONSORS WHO ARE NOT SELLING MERCHANDISE OR FOOD BUT INSTEAD HAVE DISPLAYS TO DISTRIBUTE INFORMATION OR GIVE-AWAY ITEMS, AND </w:t>
                            </w:r>
                          </w:p>
                          <w:p w:rsidR="00C9602D" w:rsidRPr="00B81193" w:rsidRDefault="00C9602D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PERFORMANCE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G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RANTEES MAY NOT CONTRACT WITH FOOD VENDORS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  GRANTEES MAY CONTINUE TO HAVE MERCHANDISE TABLES TO SELL ITEMS DIRECTLY RELATED TO THEIR SPECIFIC PRODUCTION AT MILLER OUTDOOR THEATRE OR THEIR 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32.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">
                <v:textbox style="mso-fit-shape-to-text:t">
                  <w:txbxContent>
                    <w:p w:rsidR="00C9602D" w:rsidRPr="00B81193" w:rsidRDefault="00C9602D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VENDOR BOOTHS SELLING FOOD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GENERAL MERCHANDISE ARE NOT PER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>MITTED.  EXCEPTIONS TO THE POLICY INCLUDE:</w:t>
                      </w:r>
                    </w:p>
                    <w:p w:rsidR="00C9602D" w:rsidRPr="00B81193" w:rsidRDefault="00C9602D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GRANTEE-SECURED EVENT SPONSORS WHO ARE NOT SELLING MERCHANDISE OR FOOD BUT INSTEAD HAVE DISPLAYS TO DISTRIBUTE INFORMATION OR GIVE-AWAY ITEMS, AND </w:t>
                      </w:r>
                    </w:p>
                    <w:p w:rsidR="00C9602D" w:rsidRPr="00B81193" w:rsidRDefault="00C9602D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FOOD VENDORS CONTRACTED BY THE FACILITY CONCESSIONAIRE FOR A PARTICULAR PERFORMANCE.  </w:t>
                      </w:r>
                      <w:bookmarkStart w:id="74" w:name="_GoBack"/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PERFORMANCE</w:t>
                      </w:r>
                      <w:r w:rsidRPr="00C9602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G</w:t>
                      </w:r>
                      <w:bookmarkEnd w:id="74"/>
                      <w:r w:rsidRPr="00B81193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RANTEES MAY NOT CONTRACT WITH FOOD VENDORS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.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  GRANTEES MAY CONTINUE TO HAVE MERCHANDISE TABLES TO SELL ITEMS DIRECTLY RELATED TO THEIR SPECIFIC PRODUCTION AT MILLER OUTDOOR THEATRE OR THEIR NON-PROFIT 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C41" w:rsidRPr="00A34AA7" w:rsidRDefault="00C87C41" w:rsidP="00920189">
      <w:pPr>
        <w:widowControl/>
        <w:rPr>
          <w:rFonts w:asciiTheme="minorHAnsi" w:hAnsiTheme="minorHAnsi"/>
          <w:sz w:val="23"/>
          <w:szCs w:val="23"/>
        </w:rPr>
      </w:pPr>
    </w:p>
    <w:p w:rsidR="00B67B45" w:rsidRPr="00A34AA7" w:rsidRDefault="00B67B45" w:rsidP="00920189">
      <w:pPr>
        <w:widowControl/>
        <w:rPr>
          <w:rFonts w:asciiTheme="minorHAnsi" w:hAnsiTheme="minorHAnsi"/>
          <w:sz w:val="23"/>
          <w:szCs w:val="23"/>
        </w:rPr>
      </w:pPr>
    </w:p>
    <w:p w:rsidR="00352346" w:rsidRPr="00247D43" w:rsidRDefault="0084487F" w:rsidP="0084487F">
      <w:pPr>
        <w:widowControl/>
        <w:outlineLvl w:val="0"/>
        <w:rPr>
          <w:rFonts w:asciiTheme="minorHAnsi" w:hAnsiTheme="minorHAnsi"/>
          <w:i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Do you plan to </w:t>
      </w:r>
      <w:r w:rsidR="00E94946" w:rsidRPr="00A34AA7">
        <w:rPr>
          <w:rFonts w:asciiTheme="minorHAnsi" w:hAnsiTheme="minorHAnsi"/>
          <w:sz w:val="23"/>
          <w:szCs w:val="23"/>
        </w:rPr>
        <w:t>sell</w:t>
      </w:r>
      <w:r w:rsidRPr="00A34AA7">
        <w:rPr>
          <w:rFonts w:asciiTheme="minorHAnsi" w:hAnsiTheme="minorHAnsi"/>
          <w:sz w:val="23"/>
          <w:szCs w:val="23"/>
        </w:rPr>
        <w:t xml:space="preserve"> organization or show-</w:t>
      </w:r>
      <w:r w:rsidR="00E94946" w:rsidRPr="00A34AA7">
        <w:rPr>
          <w:rFonts w:asciiTheme="minorHAnsi" w:hAnsiTheme="minorHAnsi"/>
          <w:sz w:val="23"/>
          <w:szCs w:val="23"/>
        </w:rPr>
        <w:t>specific</w:t>
      </w:r>
      <w:r w:rsidRPr="00A34AA7">
        <w:rPr>
          <w:rFonts w:asciiTheme="minorHAnsi" w:hAnsiTheme="minorHAnsi"/>
          <w:sz w:val="23"/>
          <w:szCs w:val="23"/>
        </w:rPr>
        <w:t xml:space="preserve"> items</w:t>
      </w:r>
      <w:r w:rsidR="00352346" w:rsidRPr="00A34AA7">
        <w:rPr>
          <w:rFonts w:asciiTheme="minorHAnsi" w:hAnsiTheme="minorHAnsi"/>
          <w:sz w:val="23"/>
          <w:szCs w:val="23"/>
        </w:rPr>
        <w:t xml:space="preserve"> such as subscriptions, CD’s, t-shirts</w:t>
      </w:r>
      <w:r w:rsidRPr="00A34AA7">
        <w:rPr>
          <w:rFonts w:asciiTheme="minorHAnsi" w:hAnsiTheme="minorHAnsi"/>
          <w:sz w:val="23"/>
          <w:szCs w:val="23"/>
        </w:rPr>
        <w:t xml:space="preserve">?  </w:t>
      </w:r>
      <w:r w:rsidR="00CA2072" w:rsidRPr="00A34AA7">
        <w:rPr>
          <w:rFonts w:asciiTheme="minorHAnsi" w:hAnsiTheme="minorHAnsi"/>
          <w:sz w:val="23"/>
          <w:szCs w:val="23"/>
        </w:rPr>
        <w:t>(</w:t>
      </w:r>
      <w:bookmarkStart w:id="63" w:name="_GoBack"/>
      <w:r w:rsidR="00B81193" w:rsidRPr="00247D43">
        <w:rPr>
          <w:rFonts w:asciiTheme="minorHAnsi" w:hAnsiTheme="minorHAnsi"/>
          <w:i/>
          <w:sz w:val="23"/>
          <w:szCs w:val="23"/>
        </w:rPr>
        <w:t xml:space="preserve">2021 </w:t>
      </w:r>
      <w:r w:rsidR="00CA2072" w:rsidRPr="00247D43">
        <w:rPr>
          <w:rFonts w:asciiTheme="minorHAnsi" w:hAnsiTheme="minorHAnsi"/>
          <w:i/>
          <w:sz w:val="23"/>
          <w:szCs w:val="23"/>
        </w:rPr>
        <w:t>Safety protocols may make this difficult…please be prepared!)</w:t>
      </w:r>
    </w:p>
    <w:bookmarkEnd w:id="63"/>
    <w:p w:rsidR="0084487F" w:rsidRPr="00A34AA7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4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7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5"/>
      <w:r w:rsidRPr="00A34AA7">
        <w:rPr>
          <w:rFonts w:asciiTheme="minorHAnsi" w:hAnsiTheme="minorHAnsi"/>
          <w:sz w:val="23"/>
          <w:szCs w:val="23"/>
        </w:rPr>
        <w:t xml:space="preserve">No </w:t>
      </w: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If yes, what kind?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6" w:name="Text4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66"/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E94946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Show specific sales</w:t>
      </w:r>
      <w:r w:rsidR="0084487F" w:rsidRPr="00A34AA7">
        <w:rPr>
          <w:rFonts w:asciiTheme="minorHAnsi" w:hAnsiTheme="minorHAnsi"/>
          <w:sz w:val="23"/>
          <w:szCs w:val="23"/>
        </w:rPr>
        <w:t xml:space="preserve"> must be approved by MOT </w:t>
      </w:r>
      <w:r w:rsidR="00EA0A21" w:rsidRPr="00A34AA7">
        <w:rPr>
          <w:rFonts w:asciiTheme="minorHAnsi" w:hAnsiTheme="minorHAnsi"/>
          <w:sz w:val="23"/>
          <w:szCs w:val="23"/>
        </w:rPr>
        <w:t>General Manager</w:t>
      </w:r>
      <w:r w:rsidR="0084487F" w:rsidRPr="00A34AA7">
        <w:rPr>
          <w:rFonts w:asciiTheme="minorHAnsi" w:hAnsiTheme="minorHAnsi"/>
          <w:sz w:val="23"/>
          <w:szCs w:val="23"/>
        </w:rPr>
        <w:t xml:space="preserve"> and Concessionaire</w:t>
      </w:r>
      <w:r w:rsidRPr="00A34AA7">
        <w:rPr>
          <w:rFonts w:asciiTheme="minorHAnsi" w:hAnsiTheme="minorHAnsi"/>
          <w:sz w:val="23"/>
          <w:szCs w:val="23"/>
        </w:rPr>
        <w:t xml:space="preserve"> NO LATER THAN 15 DAYS PRIOR TO LOAD-IN</w:t>
      </w:r>
      <w:r w:rsidR="0084487F" w:rsidRPr="00A34AA7">
        <w:rPr>
          <w:rFonts w:asciiTheme="minorHAnsi" w:hAnsiTheme="minorHAnsi"/>
          <w:sz w:val="23"/>
          <w:szCs w:val="23"/>
        </w:rPr>
        <w:t xml:space="preserve">; placement is restricted to the plaza area behind the </w:t>
      </w:r>
      <w:r w:rsidR="00E163BE" w:rsidRPr="00A34AA7">
        <w:rPr>
          <w:rFonts w:asciiTheme="minorHAnsi" w:hAnsiTheme="minorHAnsi"/>
          <w:sz w:val="23"/>
          <w:szCs w:val="23"/>
        </w:rPr>
        <w:t>T</w:t>
      </w:r>
      <w:r w:rsidR="0084487F" w:rsidRPr="00A34AA7">
        <w:rPr>
          <w:rFonts w:asciiTheme="minorHAnsi" w:hAnsiTheme="minorHAnsi"/>
          <w:sz w:val="23"/>
          <w:szCs w:val="23"/>
        </w:rPr>
        <w:t>heatre.  The use of mechanical devices, inflatable devices and other amusement attractions is prohibited.</w:t>
      </w:r>
    </w:p>
    <w:p w:rsidR="008153B2" w:rsidRPr="00A34AA7" w:rsidRDefault="0080013F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2D" w:rsidRPr="00B81193" w:rsidRDefault="00C9602D" w:rsidP="0010547E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ALL EVENTS MUST UTILIZE PROFESSIONAL USHERING STAFF APPROVED BY MOT GENERAL MANAGER.  USHERS WILL BE PROVIDED BY MTAB.   NO VOLUNTEER USHERING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C9602D" w:rsidRPr="00B81193" w:rsidRDefault="00C9602D" w:rsidP="0010547E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ALL EVENTS MUST UTILIZE PROFESSIONAL USHERING STAFF APPROVED BY MOT GENERAL MANAGER.  USHERS WILL BE PROVIDED BY MTAB.   NO VOLUNTEER USHERING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CC2030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7621C1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ORGANIZATION DEMOGRAPHICS</w:t>
      </w:r>
    </w:p>
    <w:p w:rsidR="007C4D06" w:rsidRPr="00A34AA7" w:rsidRDefault="007C4D06" w:rsidP="007621C1">
      <w:pPr>
        <w:widowControl/>
        <w:rPr>
          <w:rFonts w:asciiTheme="minorHAnsi" w:hAnsiTheme="minorHAnsi"/>
          <w:sz w:val="23"/>
          <w:szCs w:val="23"/>
        </w:rPr>
      </w:pPr>
    </w:p>
    <w:p w:rsidR="00E53CD1" w:rsidRPr="00A34AA7" w:rsidRDefault="00E53CD1" w:rsidP="007621C1">
      <w:pPr>
        <w:widowControl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A34AA7" w:rsidTr="008D6DA3">
        <w:tc>
          <w:tcPr>
            <w:tcW w:w="1115" w:type="dxa"/>
          </w:tcPr>
          <w:p w:rsidR="007621C1" w:rsidRPr="00A34AA7" w:rsidRDefault="007621C1" w:rsidP="00553C52">
            <w:pPr>
              <w:widowControl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</w:tr>
      <w:tr w:rsidR="007621C1" w:rsidRPr="00A34AA7" w:rsidTr="00074738">
        <w:tc>
          <w:tcPr>
            <w:tcW w:w="111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7" w:name="Text44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236" w:type="dxa"/>
            <w:vAlign w:val="center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8" w:name="Text45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89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9" w:name="Text46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24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0" w:name="Text47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0"/>
          </w:p>
        </w:tc>
        <w:tc>
          <w:tcPr>
            <w:tcW w:w="857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1" w:name="Text48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1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2"/>
          </w:p>
        </w:tc>
        <w:tc>
          <w:tcPr>
            <w:tcW w:w="126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3" w:name="Text50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3"/>
          </w:p>
        </w:tc>
        <w:tc>
          <w:tcPr>
            <w:tcW w:w="135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4" w:name="Text51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4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5"/>
          </w:p>
        </w:tc>
      </w:tr>
    </w:tbl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2000E0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</w:t>
      </w:r>
      <w:r w:rsidR="007621C1" w:rsidRPr="00A34AA7">
        <w:rPr>
          <w:rFonts w:asciiTheme="minorHAnsi" w:hAnsiTheme="minorHAnsi"/>
          <w:sz w:val="23"/>
          <w:szCs w:val="23"/>
        </w:rPr>
        <w:t>PONSORSHIP &amp; GRANTS</w:t>
      </w:r>
    </w:p>
    <w:p w:rsidR="00E53CD1" w:rsidRPr="00A34AA7" w:rsidRDefault="00E53CD1" w:rsidP="007621C1">
      <w:pPr>
        <w:pStyle w:val="BodyText"/>
        <w:widowControl/>
        <w:jc w:val="center"/>
        <w:outlineLvl w:val="0"/>
        <w:rPr>
          <w:rFonts w:asciiTheme="minorHAnsi" w:hAnsiTheme="minorHAnsi"/>
          <w:b w:val="0"/>
          <w:bCs w:val="0"/>
          <w:sz w:val="23"/>
          <w:szCs w:val="23"/>
        </w:rPr>
      </w:pPr>
    </w:p>
    <w:p w:rsidR="007621C1" w:rsidRPr="00A34AA7" w:rsidRDefault="007621C1" w:rsidP="00890665">
      <w:pPr>
        <w:pStyle w:val="BodyText"/>
        <w:widowControl/>
        <w:jc w:val="both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A34AA7" w:rsidRDefault="007621C1" w:rsidP="007621C1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920189" w:rsidRPr="00A34AA7" w:rsidRDefault="00920189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E53CD1">
      <w:pPr>
        <w:rPr>
          <w:rFonts w:asciiTheme="minorHAnsi" w:hAnsiTheme="minorHAnsi"/>
        </w:rPr>
      </w:pPr>
    </w:p>
    <w:p w:rsidR="006D6B12" w:rsidRPr="00A34AA7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6D6B12" w:rsidRPr="00A34AA7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PROPOSED PROGRAM</w:t>
      </w:r>
    </w:p>
    <w:p w:rsidR="00E53CD1" w:rsidRPr="00A34AA7" w:rsidRDefault="00E53CD1" w:rsidP="00E53CD1">
      <w:pPr>
        <w:pStyle w:val="BodyText"/>
        <w:widowControl/>
        <w:jc w:val="center"/>
        <w:outlineLvl w:val="0"/>
        <w:rPr>
          <w:rFonts w:asciiTheme="minorHAnsi" w:hAnsiTheme="minorHAnsi"/>
        </w:rPr>
      </w:pPr>
    </w:p>
    <w:p w:rsidR="007621C1" w:rsidRPr="00A34AA7" w:rsidRDefault="007621C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  <w:r w:rsidRPr="00A34AA7">
        <w:rPr>
          <w:rFonts w:asciiTheme="minorHAnsi" w:hAnsiTheme="minorHAnsi"/>
          <w:b w:val="0"/>
          <w:sz w:val="23"/>
          <w:szCs w:val="23"/>
        </w:rPr>
        <w:t xml:space="preserve">Please describe </w:t>
      </w:r>
      <w:r w:rsidR="00BF56A1" w:rsidRPr="00A34AA7">
        <w:rPr>
          <w:rFonts w:asciiTheme="minorHAnsi" w:hAnsiTheme="minorHAnsi"/>
          <w:b w:val="0"/>
          <w:sz w:val="23"/>
          <w:szCs w:val="23"/>
        </w:rPr>
        <w:t xml:space="preserve">in detail </w:t>
      </w:r>
      <w:r w:rsidRPr="00A34AA7">
        <w:rPr>
          <w:rFonts w:asciiTheme="minorHAnsi" w:hAnsiTheme="minorHAnsi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Pr="00A34AA7" w:rsidRDefault="00C87C4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3A671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A34AA7">
        <w:rPr>
          <w:rFonts w:asciiTheme="minorHAnsi" w:hAnsiTheme="minorHAnsi"/>
          <w:b/>
          <w:sz w:val="23"/>
          <w:szCs w:val="23"/>
        </w:rPr>
        <w:t>M</w:t>
      </w:r>
      <w:r w:rsidR="00E53CD1" w:rsidRPr="00A34AA7">
        <w:rPr>
          <w:rFonts w:asciiTheme="minorHAnsi" w:hAnsiTheme="minorHAnsi"/>
          <w:b/>
          <w:sz w:val="23"/>
          <w:szCs w:val="23"/>
        </w:rPr>
        <w:t>ARKETING AND PUBLIC RELATIONS PLANS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 w:rsidRPr="00A34AA7">
        <w:rPr>
          <w:rFonts w:asciiTheme="minorHAnsi" w:hAnsiTheme="minorHAnsi"/>
          <w:sz w:val="23"/>
          <w:szCs w:val="23"/>
        </w:rPr>
        <w:t xml:space="preserve">  Please note: while MTAB does provide marketing support in the form of a season calendar, the web site, and regular notices to the media, the </w:t>
      </w:r>
      <w:r w:rsidR="00D84A2E" w:rsidRPr="00A34AA7">
        <w:rPr>
          <w:rFonts w:asciiTheme="minorHAnsi" w:hAnsiTheme="minorHAnsi"/>
          <w:sz w:val="23"/>
          <w:szCs w:val="23"/>
        </w:rPr>
        <w:t>Recipient</w:t>
      </w:r>
      <w:r w:rsidR="006052D8" w:rsidRPr="00A34AA7">
        <w:rPr>
          <w:rFonts w:asciiTheme="minorHAnsi" w:hAnsiTheme="minorHAnsi"/>
          <w:sz w:val="23"/>
          <w:szCs w:val="23"/>
        </w:rPr>
        <w:t xml:space="preserve"> is responsible for primary marketing of the event.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>acebook?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 xml:space="preserve">acebook site?  </w:t>
      </w:r>
      <w:r w:rsidR="002D3B88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</w:t>
      </w:r>
      <w:r w:rsidR="004E27EC" w:rsidRPr="00A34AA7">
        <w:rPr>
          <w:rFonts w:asciiTheme="minorHAnsi" w:hAnsiTheme="minorHAnsi"/>
          <w:sz w:val="23"/>
          <w:szCs w:val="23"/>
        </w:rPr>
        <w:t xml:space="preserve">      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4E27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27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E27EC" w:rsidRPr="00A34AA7">
        <w:rPr>
          <w:rFonts w:asciiTheme="minorHAnsi" w:hAnsiTheme="minorHAnsi"/>
          <w:sz w:val="23"/>
          <w:szCs w:val="23"/>
        </w:rPr>
      </w:r>
      <w:r w:rsidR="004E27EC" w:rsidRPr="00A34AA7">
        <w:rPr>
          <w:rFonts w:asciiTheme="minorHAnsi" w:hAnsiTheme="minorHAnsi"/>
          <w:sz w:val="23"/>
          <w:szCs w:val="23"/>
        </w:rPr>
        <w:fldChar w:fldCharType="separate"/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Twitter?  </w:t>
      </w:r>
      <w:r w:rsidR="007B7244" w:rsidRPr="00A34AA7">
        <w:rPr>
          <w:rFonts w:asciiTheme="minorHAnsi" w:hAnsiTheme="minorHAnsi"/>
          <w:sz w:val="23"/>
          <w:szCs w:val="23"/>
        </w:rPr>
        <w:t xml:space="preserve"> 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Pr="00A34AA7">
        <w:rPr>
          <w:rFonts w:asciiTheme="minorHAnsi" w:hAnsiTheme="minorHAnsi"/>
          <w:sz w:val="23"/>
          <w:szCs w:val="23"/>
        </w:rPr>
        <w:t xml:space="preserve">Twitter handle? </w:t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 </w:t>
      </w:r>
      <w:r w:rsidR="000615EF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7B7244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Is your organization active on In</w:t>
      </w:r>
      <w:r w:rsidR="002D3B88" w:rsidRPr="00A34AA7">
        <w:rPr>
          <w:rFonts w:asciiTheme="minorHAnsi" w:hAnsiTheme="minorHAnsi"/>
          <w:sz w:val="23"/>
          <w:szCs w:val="23"/>
        </w:rPr>
        <w:t>s</w:t>
      </w:r>
      <w:r w:rsidRPr="00A34AA7">
        <w:rPr>
          <w:rFonts w:asciiTheme="minorHAnsi" w:hAnsiTheme="minorHAnsi"/>
          <w:sz w:val="23"/>
          <w:szCs w:val="23"/>
        </w:rPr>
        <w:t xml:space="preserve">tagram?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247D43">
        <w:rPr>
          <w:rFonts w:asciiTheme="minorHAnsi" w:hAnsiTheme="minorHAnsi"/>
          <w:sz w:val="23"/>
          <w:szCs w:val="23"/>
        </w:rPr>
      </w:r>
      <w:r w:rsidR="00247D43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</w:t>
      </w:r>
      <w:r w:rsidR="00DA777C" w:rsidRPr="00A34AA7">
        <w:rPr>
          <w:rFonts w:asciiTheme="minorHAnsi" w:hAnsiTheme="minorHAnsi"/>
          <w:sz w:val="23"/>
          <w:szCs w:val="23"/>
        </w:rPr>
        <w:t xml:space="preserve">    </w:t>
      </w:r>
      <w:r w:rsidR="002D3B88" w:rsidRPr="00A34AA7">
        <w:rPr>
          <w:rFonts w:asciiTheme="minorHAnsi" w:hAnsiTheme="minorHAnsi"/>
          <w:sz w:val="23"/>
          <w:szCs w:val="23"/>
        </w:rPr>
        <w:t xml:space="preserve">Instagram handle? </w:t>
      </w:r>
      <w:r w:rsidR="002D3B88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2D3B88" w:rsidRPr="00A34AA7">
        <w:rPr>
          <w:rFonts w:asciiTheme="minorHAnsi" w:hAnsiTheme="minorHAnsi"/>
          <w:sz w:val="23"/>
          <w:szCs w:val="23"/>
        </w:rPr>
      </w:r>
      <w:r w:rsidR="002D3B88" w:rsidRPr="00A34AA7">
        <w:rPr>
          <w:rFonts w:asciiTheme="minorHAnsi" w:hAnsiTheme="minorHAnsi"/>
          <w:sz w:val="23"/>
          <w:szCs w:val="23"/>
        </w:rPr>
        <w:fldChar w:fldCharType="separate"/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2566A3" w:rsidRPr="00A34AA7" w:rsidRDefault="002566A3" w:rsidP="009F02F5">
      <w:pPr>
        <w:jc w:val="center"/>
        <w:rPr>
          <w:rFonts w:asciiTheme="minorHAnsi" w:hAnsiTheme="minorHAnsi"/>
        </w:rPr>
      </w:pPr>
    </w:p>
    <w:p w:rsidR="002566A3" w:rsidRPr="00A34AA7" w:rsidRDefault="00F10213" w:rsidP="009F02F5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  <w:r w:rsidRPr="00A34AA7">
        <w:rPr>
          <w:rFonts w:asciiTheme="minorHAnsi" w:hAnsiTheme="minorHAnsi"/>
          <w:b/>
          <w:sz w:val="23"/>
          <w:szCs w:val="23"/>
        </w:rPr>
        <w:t>B</w:t>
      </w:r>
      <w:r w:rsidR="006D6B12" w:rsidRPr="00A34AA7">
        <w:rPr>
          <w:rFonts w:asciiTheme="minorHAnsi" w:hAnsiTheme="minorHAnsi"/>
          <w:b/>
          <w:sz w:val="23"/>
          <w:szCs w:val="23"/>
        </w:rPr>
        <w:t>ROCHURE AND WEB INFORMATION</w:t>
      </w:r>
    </w:p>
    <w:p w:rsidR="00CA4172" w:rsidRPr="00A34AA7" w:rsidRDefault="00CA4172" w:rsidP="00CA4172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CA4172" w:rsidRPr="00A34AA7" w:rsidRDefault="00CA4172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2566A3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Show name</w:t>
      </w:r>
      <w:r w:rsidRPr="00A34AA7">
        <w:rPr>
          <w:rFonts w:asciiTheme="minorHAnsi" w:hAnsiTheme="minorHAnsi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Description (short version)</w:t>
      </w:r>
      <w:r w:rsidRPr="00A34AA7">
        <w:rPr>
          <w:rFonts w:asciiTheme="minorHAnsi" w:hAnsiTheme="minorHAnsi"/>
          <w:sz w:val="23"/>
          <w:szCs w:val="23"/>
        </w:rPr>
        <w:t xml:space="preserve"> -- Provide a </w:t>
      </w:r>
      <w:r w:rsidR="006266CF" w:rsidRPr="00A34AA7">
        <w:rPr>
          <w:rFonts w:asciiTheme="minorHAnsi" w:hAnsiTheme="minorHAnsi"/>
          <w:sz w:val="23"/>
          <w:szCs w:val="23"/>
        </w:rPr>
        <w:t xml:space="preserve">short </w:t>
      </w:r>
      <w:r w:rsidRPr="00A34AA7">
        <w:rPr>
          <w:rFonts w:asciiTheme="minorHAnsi" w:hAnsiTheme="minorHAnsi"/>
          <w:sz w:val="23"/>
          <w:szCs w:val="23"/>
        </w:rPr>
        <w:t>description of the production</w:t>
      </w:r>
      <w:r w:rsidR="001A64E6" w:rsidRPr="00A34AA7">
        <w:rPr>
          <w:rFonts w:asciiTheme="minorHAnsi" w:hAnsiTheme="minorHAnsi"/>
          <w:sz w:val="23"/>
          <w:szCs w:val="23"/>
        </w:rPr>
        <w:t xml:space="preserve"> to be included in MTAB brochures</w:t>
      </w:r>
      <w:r w:rsidRPr="00A34AA7">
        <w:rPr>
          <w:rFonts w:asciiTheme="minorHAnsi" w:hAnsiTheme="minorHAnsi"/>
          <w:sz w:val="23"/>
          <w:szCs w:val="23"/>
        </w:rPr>
        <w:t xml:space="preserve">, limited to </w:t>
      </w:r>
      <w:r w:rsidR="006D6B12" w:rsidRPr="00A34AA7">
        <w:rPr>
          <w:rFonts w:asciiTheme="minorHAnsi" w:hAnsiTheme="minorHAnsi"/>
          <w:sz w:val="23"/>
          <w:szCs w:val="23"/>
        </w:rPr>
        <w:t>2</w:t>
      </w:r>
      <w:r w:rsidRPr="00A34AA7">
        <w:rPr>
          <w:rFonts w:asciiTheme="minorHAnsi" w:hAnsiTheme="minorHAnsi"/>
          <w:sz w:val="23"/>
          <w:szCs w:val="23"/>
        </w:rPr>
        <w:t>0 words.</w:t>
      </w:r>
    </w:p>
    <w:p w:rsidR="00CA4172" w:rsidRPr="00A34AA7" w:rsidRDefault="00CA4172" w:rsidP="00890665">
      <w:pPr>
        <w:jc w:val="both"/>
        <w:rPr>
          <w:rFonts w:asciiTheme="minorHAnsi" w:hAnsiTheme="minorHAnsi"/>
        </w:rPr>
      </w:pPr>
    </w:p>
    <w:p w:rsidR="00381244" w:rsidRPr="00A34AA7" w:rsidRDefault="00CA4172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 xml:space="preserve">Description (longer version) </w:t>
      </w:r>
      <w:r w:rsidR="004B3F7D" w:rsidRPr="00A34AA7">
        <w:rPr>
          <w:rFonts w:asciiTheme="minorHAnsi" w:hAnsiTheme="minorHAnsi"/>
          <w:sz w:val="23"/>
          <w:szCs w:val="23"/>
        </w:rPr>
        <w:t xml:space="preserve">– Please </w:t>
      </w:r>
      <w:r w:rsidRPr="00A34AA7">
        <w:rPr>
          <w:rFonts w:asciiTheme="minorHAnsi" w:hAnsiTheme="minorHAnsi"/>
          <w:sz w:val="23"/>
          <w:szCs w:val="23"/>
        </w:rPr>
        <w:t xml:space="preserve">provide a longer version of the description.  This may be used on our web site </w:t>
      </w:r>
      <w:r w:rsidR="00381244">
        <w:rPr>
          <w:rFonts w:asciiTheme="minorHAnsi" w:hAnsiTheme="minorHAnsi"/>
          <w:sz w:val="23"/>
          <w:szCs w:val="23"/>
        </w:rPr>
        <w:t>o</w:t>
      </w:r>
      <w:r w:rsidRPr="00A34AA7">
        <w:rPr>
          <w:rFonts w:asciiTheme="minorHAnsi" w:hAnsiTheme="minorHAnsi"/>
          <w:sz w:val="23"/>
          <w:szCs w:val="23"/>
        </w:rPr>
        <w:t>r other publicity materials that have more space availability.  Please limit this to 100 words.</w:t>
      </w:r>
    </w:p>
    <w:sectPr w:rsidR="00381244" w:rsidRPr="00A34AA7" w:rsidSect="006D30EC">
      <w:footerReference w:type="default" r:id="rId8"/>
      <w:pgSz w:w="12240" w:h="15840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2D" w:rsidRDefault="00C9602D" w:rsidP="009F02F5">
      <w:r>
        <w:separator/>
      </w:r>
    </w:p>
  </w:endnote>
  <w:endnote w:type="continuationSeparator" w:id="0">
    <w:p w:rsidR="00C9602D" w:rsidRDefault="00C9602D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2D" w:rsidRDefault="00C9602D">
    <w:pPr>
      <w:pStyle w:val="Footer"/>
    </w:pPr>
    <w:r>
      <w:t xml:space="preserve">2021 Funding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4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9602D" w:rsidRDefault="00C96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2D" w:rsidRDefault="00C9602D" w:rsidP="009F02F5">
      <w:r>
        <w:separator/>
      </w:r>
    </w:p>
  </w:footnote>
  <w:footnote w:type="continuationSeparator" w:id="0">
    <w:p w:rsidR="00C9602D" w:rsidRDefault="00C9602D" w:rsidP="009F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A"/>
    <w:rsid w:val="00006E08"/>
    <w:rsid w:val="00010CCF"/>
    <w:rsid w:val="000119C6"/>
    <w:rsid w:val="00014297"/>
    <w:rsid w:val="000149D7"/>
    <w:rsid w:val="00014F7A"/>
    <w:rsid w:val="000234C5"/>
    <w:rsid w:val="00025D90"/>
    <w:rsid w:val="0002709D"/>
    <w:rsid w:val="000275E0"/>
    <w:rsid w:val="000321E3"/>
    <w:rsid w:val="00036391"/>
    <w:rsid w:val="000411F7"/>
    <w:rsid w:val="00050798"/>
    <w:rsid w:val="00052E3A"/>
    <w:rsid w:val="00055921"/>
    <w:rsid w:val="000615EF"/>
    <w:rsid w:val="00074415"/>
    <w:rsid w:val="00074738"/>
    <w:rsid w:val="00082696"/>
    <w:rsid w:val="0008312B"/>
    <w:rsid w:val="000A4E76"/>
    <w:rsid w:val="000B0846"/>
    <w:rsid w:val="000B4B87"/>
    <w:rsid w:val="000C15E9"/>
    <w:rsid w:val="000C3A3D"/>
    <w:rsid w:val="000C5354"/>
    <w:rsid w:val="000D0CFC"/>
    <w:rsid w:val="000E7D69"/>
    <w:rsid w:val="000F074A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973C8"/>
    <w:rsid w:val="001A64E6"/>
    <w:rsid w:val="001B6FB8"/>
    <w:rsid w:val="001C31E6"/>
    <w:rsid w:val="001C7B2C"/>
    <w:rsid w:val="001D0D1C"/>
    <w:rsid w:val="001D2618"/>
    <w:rsid w:val="001D4F8C"/>
    <w:rsid w:val="001F4ACD"/>
    <w:rsid w:val="002000E0"/>
    <w:rsid w:val="00216C5E"/>
    <w:rsid w:val="00217EE0"/>
    <w:rsid w:val="002214CD"/>
    <w:rsid w:val="00222BF7"/>
    <w:rsid w:val="00227768"/>
    <w:rsid w:val="00236B59"/>
    <w:rsid w:val="00241114"/>
    <w:rsid w:val="00244005"/>
    <w:rsid w:val="00247D43"/>
    <w:rsid w:val="002533DF"/>
    <w:rsid w:val="002566A3"/>
    <w:rsid w:val="0028051F"/>
    <w:rsid w:val="00284F23"/>
    <w:rsid w:val="0029158F"/>
    <w:rsid w:val="002A0775"/>
    <w:rsid w:val="002A5C91"/>
    <w:rsid w:val="002A6BFD"/>
    <w:rsid w:val="002D3B88"/>
    <w:rsid w:val="002E4CAC"/>
    <w:rsid w:val="002F6D74"/>
    <w:rsid w:val="00310751"/>
    <w:rsid w:val="00323B2B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81244"/>
    <w:rsid w:val="00392BF3"/>
    <w:rsid w:val="003A671C"/>
    <w:rsid w:val="003A715A"/>
    <w:rsid w:val="003C5F0F"/>
    <w:rsid w:val="003D0BA7"/>
    <w:rsid w:val="003D156F"/>
    <w:rsid w:val="003D2B8C"/>
    <w:rsid w:val="003D3935"/>
    <w:rsid w:val="003E0B4B"/>
    <w:rsid w:val="003E3420"/>
    <w:rsid w:val="003E3CE3"/>
    <w:rsid w:val="003F0D36"/>
    <w:rsid w:val="003F54E3"/>
    <w:rsid w:val="00406B60"/>
    <w:rsid w:val="004112DF"/>
    <w:rsid w:val="004317EC"/>
    <w:rsid w:val="004357E0"/>
    <w:rsid w:val="00444E06"/>
    <w:rsid w:val="004473A5"/>
    <w:rsid w:val="0046099C"/>
    <w:rsid w:val="00461D82"/>
    <w:rsid w:val="00463225"/>
    <w:rsid w:val="004634C1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4DEF"/>
    <w:rsid w:val="004D657A"/>
    <w:rsid w:val="004E27EC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52D8"/>
    <w:rsid w:val="00611A68"/>
    <w:rsid w:val="006177C3"/>
    <w:rsid w:val="00621B88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6F7111"/>
    <w:rsid w:val="00704931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53ED"/>
    <w:rsid w:val="007B7244"/>
    <w:rsid w:val="007C033C"/>
    <w:rsid w:val="007C42D8"/>
    <w:rsid w:val="007C4D06"/>
    <w:rsid w:val="007C5748"/>
    <w:rsid w:val="007C5E65"/>
    <w:rsid w:val="007D0DFA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9042B8"/>
    <w:rsid w:val="00914B40"/>
    <w:rsid w:val="0091713D"/>
    <w:rsid w:val="00920189"/>
    <w:rsid w:val="009230C6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76921"/>
    <w:rsid w:val="0098221D"/>
    <w:rsid w:val="00997BC9"/>
    <w:rsid w:val="009B0096"/>
    <w:rsid w:val="009B2A15"/>
    <w:rsid w:val="009B4267"/>
    <w:rsid w:val="009B6838"/>
    <w:rsid w:val="009C0202"/>
    <w:rsid w:val="009C271B"/>
    <w:rsid w:val="009C4A18"/>
    <w:rsid w:val="009C529A"/>
    <w:rsid w:val="009C7ACA"/>
    <w:rsid w:val="009D3699"/>
    <w:rsid w:val="009D47A6"/>
    <w:rsid w:val="009D5D69"/>
    <w:rsid w:val="009F02F5"/>
    <w:rsid w:val="009F7FEF"/>
    <w:rsid w:val="00A01994"/>
    <w:rsid w:val="00A07E79"/>
    <w:rsid w:val="00A22D2D"/>
    <w:rsid w:val="00A24B9E"/>
    <w:rsid w:val="00A3115B"/>
    <w:rsid w:val="00A31A48"/>
    <w:rsid w:val="00A32475"/>
    <w:rsid w:val="00A34AA7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B624D"/>
    <w:rsid w:val="00AC35B9"/>
    <w:rsid w:val="00AC7F4F"/>
    <w:rsid w:val="00AD226C"/>
    <w:rsid w:val="00AD4369"/>
    <w:rsid w:val="00AE6A1B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0B27"/>
    <w:rsid w:val="00B51CBF"/>
    <w:rsid w:val="00B67B45"/>
    <w:rsid w:val="00B71CB4"/>
    <w:rsid w:val="00B81193"/>
    <w:rsid w:val="00B82650"/>
    <w:rsid w:val="00B83A68"/>
    <w:rsid w:val="00B92EBD"/>
    <w:rsid w:val="00B969CD"/>
    <w:rsid w:val="00BA0FF9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701D"/>
    <w:rsid w:val="00C4656B"/>
    <w:rsid w:val="00C669B9"/>
    <w:rsid w:val="00C77518"/>
    <w:rsid w:val="00C860CC"/>
    <w:rsid w:val="00C87C41"/>
    <w:rsid w:val="00C9276D"/>
    <w:rsid w:val="00C9602D"/>
    <w:rsid w:val="00CA0ADD"/>
    <w:rsid w:val="00CA2072"/>
    <w:rsid w:val="00CA4172"/>
    <w:rsid w:val="00CB1005"/>
    <w:rsid w:val="00CB14BD"/>
    <w:rsid w:val="00CC1C2E"/>
    <w:rsid w:val="00CC2030"/>
    <w:rsid w:val="00CC32A9"/>
    <w:rsid w:val="00CD2385"/>
    <w:rsid w:val="00CD2B7A"/>
    <w:rsid w:val="00CD610E"/>
    <w:rsid w:val="00CF47AC"/>
    <w:rsid w:val="00CF49C3"/>
    <w:rsid w:val="00D020E9"/>
    <w:rsid w:val="00D0214B"/>
    <w:rsid w:val="00D133A9"/>
    <w:rsid w:val="00D150EB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4A2E"/>
    <w:rsid w:val="00D86A98"/>
    <w:rsid w:val="00DA0514"/>
    <w:rsid w:val="00DA66E6"/>
    <w:rsid w:val="00DA777C"/>
    <w:rsid w:val="00DB4718"/>
    <w:rsid w:val="00DC2E30"/>
    <w:rsid w:val="00DE2CAC"/>
    <w:rsid w:val="00DE2D2D"/>
    <w:rsid w:val="00DE608B"/>
    <w:rsid w:val="00DF7ACE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69FD"/>
    <w:rsid w:val="00EF7F78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FB5E-04D7-49F8-A915-96A8FB4E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C4A3A56F</Template>
  <TotalTime>248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13</cp:revision>
  <cp:lastPrinted>2016-05-31T16:34:00Z</cp:lastPrinted>
  <dcterms:created xsi:type="dcterms:W3CDTF">2020-11-13T23:36:00Z</dcterms:created>
  <dcterms:modified xsi:type="dcterms:W3CDTF">2020-11-19T16:57:00Z</dcterms:modified>
</cp:coreProperties>
</file>